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6BA5" w:rsidTr="00611F5B">
        <w:tc>
          <w:tcPr>
            <w:tcW w:w="9062" w:type="dxa"/>
            <w:gridSpan w:val="2"/>
          </w:tcPr>
          <w:p w:rsidR="00056BA5" w:rsidRPr="00056BA5" w:rsidRDefault="00056BA5" w:rsidP="00400CB5">
            <w:pPr>
              <w:jc w:val="center"/>
              <w:rPr>
                <w:b/>
                <w:sz w:val="24"/>
              </w:rPr>
            </w:pPr>
            <w:r w:rsidRPr="00056BA5">
              <w:rPr>
                <w:b/>
                <w:sz w:val="24"/>
              </w:rPr>
              <w:t xml:space="preserve">Résultats compétition individuelle </w:t>
            </w:r>
            <w:r w:rsidR="00400CB5">
              <w:rPr>
                <w:b/>
                <w:sz w:val="24"/>
              </w:rPr>
              <w:t>Benjamins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</w:t>
            </w:r>
          </w:p>
        </w:tc>
        <w:tc>
          <w:tcPr>
            <w:tcW w:w="7791" w:type="dxa"/>
          </w:tcPr>
          <w:p w:rsidR="00056BA5" w:rsidRDefault="00400CB5">
            <w:r>
              <w:t>Stanislas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</w:t>
            </w:r>
          </w:p>
        </w:tc>
        <w:tc>
          <w:tcPr>
            <w:tcW w:w="7791" w:type="dxa"/>
          </w:tcPr>
          <w:p w:rsidR="00056BA5" w:rsidRDefault="00400CB5">
            <w:r>
              <w:t>Léo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Timothé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4</w:t>
            </w:r>
          </w:p>
        </w:tc>
        <w:tc>
          <w:tcPr>
            <w:tcW w:w="7791" w:type="dxa"/>
          </w:tcPr>
          <w:p w:rsidR="00056BA5" w:rsidRDefault="00400CB5">
            <w:r>
              <w:t>Yanis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5</w:t>
            </w:r>
          </w:p>
        </w:tc>
        <w:tc>
          <w:tcPr>
            <w:tcW w:w="7791" w:type="dxa"/>
          </w:tcPr>
          <w:p w:rsidR="00056BA5" w:rsidRDefault="00400CB5">
            <w:r>
              <w:t>Johan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6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Titouan</w:t>
            </w:r>
            <w:proofErr w:type="spellEnd"/>
            <w:r>
              <w:t xml:space="preserve">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7</w:t>
            </w:r>
          </w:p>
        </w:tc>
        <w:tc>
          <w:tcPr>
            <w:tcW w:w="7791" w:type="dxa"/>
          </w:tcPr>
          <w:p w:rsidR="00056BA5" w:rsidRDefault="00400CB5">
            <w:r>
              <w:t>Richard B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8</w:t>
            </w:r>
          </w:p>
        </w:tc>
        <w:tc>
          <w:tcPr>
            <w:tcW w:w="7791" w:type="dxa"/>
          </w:tcPr>
          <w:p w:rsidR="00056BA5" w:rsidRDefault="00400CB5">
            <w:r>
              <w:t>Alexandre B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9</w:t>
            </w:r>
          </w:p>
        </w:tc>
        <w:tc>
          <w:tcPr>
            <w:tcW w:w="7791" w:type="dxa"/>
          </w:tcPr>
          <w:p w:rsidR="00056BA5" w:rsidRDefault="00400CB5">
            <w:r>
              <w:t>Nicolas B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10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Mael</w:t>
            </w:r>
            <w:proofErr w:type="spellEnd"/>
            <w:r>
              <w:t xml:space="preserve"> P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11</w:t>
            </w:r>
          </w:p>
        </w:tc>
        <w:tc>
          <w:tcPr>
            <w:tcW w:w="7791" w:type="dxa"/>
          </w:tcPr>
          <w:p w:rsidR="00056BA5" w:rsidRDefault="00400CB5">
            <w:r>
              <w:t>Quentin O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12</w:t>
            </w:r>
          </w:p>
        </w:tc>
        <w:tc>
          <w:tcPr>
            <w:tcW w:w="7791" w:type="dxa"/>
          </w:tcPr>
          <w:p w:rsidR="00056BA5" w:rsidRDefault="00400CB5">
            <w:r>
              <w:t>Lenny B (St Louis)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13</w:t>
            </w:r>
          </w:p>
        </w:tc>
        <w:tc>
          <w:tcPr>
            <w:tcW w:w="7791" w:type="dxa"/>
          </w:tcPr>
          <w:p w:rsidR="00056BA5" w:rsidRDefault="00400CB5">
            <w:r>
              <w:t>Matéo J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14</w:t>
            </w:r>
          </w:p>
        </w:tc>
        <w:tc>
          <w:tcPr>
            <w:tcW w:w="7791" w:type="dxa"/>
          </w:tcPr>
          <w:p w:rsidR="00056BA5" w:rsidRDefault="00400CB5">
            <w:r>
              <w:t>Simon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15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Maneck</w:t>
            </w:r>
            <w:proofErr w:type="spellEnd"/>
            <w:r>
              <w:t xml:space="preserve"> L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16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Leandre</w:t>
            </w:r>
            <w:proofErr w:type="spellEnd"/>
            <w:r>
              <w:t xml:space="preserve">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17</w:t>
            </w:r>
          </w:p>
        </w:tc>
        <w:tc>
          <w:tcPr>
            <w:tcW w:w="7791" w:type="dxa"/>
          </w:tcPr>
          <w:p w:rsidR="00056BA5" w:rsidRDefault="00400CB5">
            <w:r>
              <w:t>Gabriel G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18</w:t>
            </w:r>
          </w:p>
        </w:tc>
        <w:tc>
          <w:tcPr>
            <w:tcW w:w="7791" w:type="dxa"/>
          </w:tcPr>
          <w:p w:rsidR="00056BA5" w:rsidRDefault="00400CB5">
            <w:r>
              <w:t>Julien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19</w:t>
            </w:r>
          </w:p>
        </w:tc>
        <w:tc>
          <w:tcPr>
            <w:tcW w:w="7791" w:type="dxa"/>
          </w:tcPr>
          <w:p w:rsidR="00056BA5" w:rsidRDefault="00400CB5">
            <w:r>
              <w:t>Swann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20</w:t>
            </w:r>
          </w:p>
        </w:tc>
        <w:tc>
          <w:tcPr>
            <w:tcW w:w="7791" w:type="dxa"/>
          </w:tcPr>
          <w:p w:rsidR="00056BA5" w:rsidRDefault="00400CB5">
            <w:r>
              <w:t>Clément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21</w:t>
            </w:r>
          </w:p>
        </w:tc>
        <w:tc>
          <w:tcPr>
            <w:tcW w:w="7791" w:type="dxa"/>
          </w:tcPr>
          <w:p w:rsidR="00056BA5" w:rsidRDefault="00400CB5">
            <w:r>
              <w:t>Clément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22</w:t>
            </w:r>
          </w:p>
        </w:tc>
        <w:tc>
          <w:tcPr>
            <w:tcW w:w="7791" w:type="dxa"/>
          </w:tcPr>
          <w:p w:rsidR="00056BA5" w:rsidRDefault="00400CB5">
            <w:r>
              <w:t>Virgile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23</w:t>
            </w:r>
          </w:p>
        </w:tc>
        <w:tc>
          <w:tcPr>
            <w:tcW w:w="7791" w:type="dxa"/>
          </w:tcPr>
          <w:p w:rsidR="00056BA5" w:rsidRDefault="00400CB5">
            <w:r>
              <w:t>Kylian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24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Leyane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25</w:t>
            </w:r>
          </w:p>
        </w:tc>
        <w:tc>
          <w:tcPr>
            <w:tcW w:w="7791" w:type="dxa"/>
          </w:tcPr>
          <w:p w:rsidR="00056BA5" w:rsidRDefault="00400CB5">
            <w:r>
              <w:t>Louis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26</w:t>
            </w:r>
          </w:p>
        </w:tc>
        <w:tc>
          <w:tcPr>
            <w:tcW w:w="7791" w:type="dxa"/>
          </w:tcPr>
          <w:p w:rsidR="00056BA5" w:rsidRDefault="00400CB5">
            <w:r>
              <w:t>Mathis (St Louis)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27</w:t>
            </w:r>
          </w:p>
        </w:tc>
        <w:tc>
          <w:tcPr>
            <w:tcW w:w="7791" w:type="dxa"/>
          </w:tcPr>
          <w:p w:rsidR="00400CB5" w:rsidRDefault="00400CB5">
            <w:r>
              <w:t>Ilan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28</w:t>
            </w:r>
          </w:p>
        </w:tc>
        <w:tc>
          <w:tcPr>
            <w:tcW w:w="7791" w:type="dxa"/>
          </w:tcPr>
          <w:p w:rsidR="00056BA5" w:rsidRDefault="00400CB5">
            <w:r>
              <w:t>Nathan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29</w:t>
            </w:r>
          </w:p>
        </w:tc>
        <w:tc>
          <w:tcPr>
            <w:tcW w:w="7791" w:type="dxa"/>
          </w:tcPr>
          <w:p w:rsidR="00056BA5" w:rsidRDefault="00400CB5">
            <w:r>
              <w:t>Alexis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30</w:t>
            </w:r>
          </w:p>
        </w:tc>
        <w:tc>
          <w:tcPr>
            <w:tcW w:w="7791" w:type="dxa"/>
          </w:tcPr>
          <w:p w:rsidR="00056BA5" w:rsidRDefault="00400CB5">
            <w:r>
              <w:t>Ugo (St Louis)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31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Ewenn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32</w:t>
            </w:r>
          </w:p>
        </w:tc>
        <w:tc>
          <w:tcPr>
            <w:tcW w:w="7791" w:type="dxa"/>
          </w:tcPr>
          <w:p w:rsidR="00056BA5" w:rsidRDefault="00400CB5">
            <w:proofErr w:type="spellStart"/>
            <w:r>
              <w:t>Noa</w:t>
            </w:r>
            <w:proofErr w:type="spellEnd"/>
            <w:r>
              <w:t xml:space="preserve"> (Plaisances)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33</w:t>
            </w:r>
          </w:p>
        </w:tc>
        <w:tc>
          <w:tcPr>
            <w:tcW w:w="7791" w:type="dxa"/>
          </w:tcPr>
          <w:p w:rsidR="00056BA5" w:rsidRDefault="00400CB5">
            <w:r>
              <w:t>Maxime (Maule)</w:t>
            </w:r>
          </w:p>
        </w:tc>
      </w:tr>
      <w:tr w:rsidR="00400CB5" w:rsidTr="00400CB5">
        <w:tc>
          <w:tcPr>
            <w:tcW w:w="1271" w:type="dxa"/>
          </w:tcPr>
          <w:p w:rsidR="00400CB5" w:rsidRPr="00400CB5" w:rsidRDefault="00400CB5" w:rsidP="00400CB5">
            <w:pPr>
              <w:jc w:val="left"/>
            </w:pPr>
            <w:r w:rsidRPr="00400CB5">
              <w:t>34</w:t>
            </w:r>
          </w:p>
        </w:tc>
        <w:tc>
          <w:tcPr>
            <w:tcW w:w="7791" w:type="dxa"/>
          </w:tcPr>
          <w:p w:rsidR="00400CB5" w:rsidRPr="00400CB5" w:rsidRDefault="00400CB5" w:rsidP="00400CB5">
            <w:pPr>
              <w:jc w:val="left"/>
            </w:pPr>
            <w:r w:rsidRPr="00400CB5">
              <w:t>Kévin (</w:t>
            </w:r>
            <w:proofErr w:type="spellStart"/>
            <w:r w:rsidRPr="00400CB5">
              <w:t>Org</w:t>
            </w:r>
            <w:proofErr w:type="spellEnd"/>
            <w:r w:rsidRPr="00400CB5"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35</w:t>
            </w:r>
          </w:p>
        </w:tc>
        <w:tc>
          <w:tcPr>
            <w:tcW w:w="7791" w:type="dxa"/>
          </w:tcPr>
          <w:p w:rsidR="00056BA5" w:rsidRDefault="00400CB5">
            <w:r>
              <w:t>Amine (St Louis)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36</w:t>
            </w:r>
          </w:p>
        </w:tc>
        <w:tc>
          <w:tcPr>
            <w:tcW w:w="7791" w:type="dxa"/>
          </w:tcPr>
          <w:p w:rsidR="00056BA5" w:rsidRDefault="00400CB5">
            <w:r>
              <w:t>Noah (St Louis)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</w:t>
            </w:r>
            <w:r w:rsidR="00400CB5">
              <w:t>7</w:t>
            </w:r>
          </w:p>
        </w:tc>
        <w:tc>
          <w:tcPr>
            <w:tcW w:w="7791" w:type="dxa"/>
          </w:tcPr>
          <w:p w:rsidR="00056BA5" w:rsidRDefault="00400CB5">
            <w:r>
              <w:t>Djibril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38</w:t>
            </w:r>
          </w:p>
        </w:tc>
        <w:tc>
          <w:tcPr>
            <w:tcW w:w="7791" w:type="dxa"/>
          </w:tcPr>
          <w:p w:rsidR="00056BA5" w:rsidRDefault="00400CB5">
            <w:r>
              <w:t>Thomas (V)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39</w:t>
            </w:r>
          </w:p>
        </w:tc>
        <w:tc>
          <w:tcPr>
            <w:tcW w:w="7791" w:type="dxa"/>
          </w:tcPr>
          <w:p w:rsidR="00056BA5" w:rsidRDefault="00400CB5">
            <w:r>
              <w:t>Théo (</w:t>
            </w:r>
            <w:proofErr w:type="spellStart"/>
            <w:r>
              <w:t>maule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40</w:t>
            </w:r>
          </w:p>
        </w:tc>
        <w:tc>
          <w:tcPr>
            <w:tcW w:w="7791" w:type="dxa"/>
          </w:tcPr>
          <w:p w:rsidR="00056BA5" w:rsidRDefault="00400CB5">
            <w:r>
              <w:t>Matias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41</w:t>
            </w:r>
          </w:p>
        </w:tc>
        <w:tc>
          <w:tcPr>
            <w:tcW w:w="7791" w:type="dxa"/>
          </w:tcPr>
          <w:p w:rsidR="00056BA5" w:rsidRDefault="00400CB5">
            <w:r>
              <w:t>Amir (V)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42</w:t>
            </w:r>
          </w:p>
        </w:tc>
        <w:tc>
          <w:tcPr>
            <w:tcW w:w="7791" w:type="dxa"/>
          </w:tcPr>
          <w:p w:rsidR="00056BA5" w:rsidRDefault="00400CB5">
            <w:r>
              <w:t>Paul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43</w:t>
            </w:r>
          </w:p>
        </w:tc>
        <w:tc>
          <w:tcPr>
            <w:tcW w:w="7791" w:type="dxa"/>
          </w:tcPr>
          <w:p w:rsidR="00056BA5" w:rsidRDefault="00400CB5">
            <w:r>
              <w:t>Ange (ND)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44</w:t>
            </w:r>
          </w:p>
        </w:tc>
        <w:tc>
          <w:tcPr>
            <w:tcW w:w="7791" w:type="dxa"/>
          </w:tcPr>
          <w:p w:rsidR="00400CB5" w:rsidRDefault="00400CB5" w:rsidP="009C4D61">
            <w:r>
              <w:t>Loris (George Pompidou)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45</w:t>
            </w:r>
          </w:p>
        </w:tc>
        <w:tc>
          <w:tcPr>
            <w:tcW w:w="7791" w:type="dxa"/>
          </w:tcPr>
          <w:p w:rsidR="00400CB5" w:rsidRDefault="00400CB5" w:rsidP="009C4D61">
            <w:proofErr w:type="spellStart"/>
            <w:r>
              <w:t>Massi</w:t>
            </w:r>
            <w:proofErr w:type="spellEnd"/>
            <w:r>
              <w:t xml:space="preserve"> (Plaisances)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46</w:t>
            </w:r>
          </w:p>
        </w:tc>
        <w:tc>
          <w:tcPr>
            <w:tcW w:w="7791" w:type="dxa"/>
          </w:tcPr>
          <w:p w:rsidR="00400CB5" w:rsidRDefault="00400CB5" w:rsidP="009C4D61">
            <w:proofErr w:type="spellStart"/>
            <w:r>
              <w:t>Anys</w:t>
            </w:r>
            <w:proofErr w:type="spellEnd"/>
            <w:r>
              <w:t xml:space="preserve"> (St louis)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47</w:t>
            </w:r>
          </w:p>
        </w:tc>
        <w:tc>
          <w:tcPr>
            <w:tcW w:w="7791" w:type="dxa"/>
          </w:tcPr>
          <w:p w:rsidR="00400CB5" w:rsidRDefault="00400CB5" w:rsidP="009C4D61">
            <w:r>
              <w:t>Alexandre N (Maule)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48</w:t>
            </w:r>
          </w:p>
        </w:tc>
        <w:tc>
          <w:tcPr>
            <w:tcW w:w="7791" w:type="dxa"/>
          </w:tcPr>
          <w:p w:rsidR="00400CB5" w:rsidRDefault="00400CB5" w:rsidP="009C4D61">
            <w:r>
              <w:t>Yoann (George Pompidou)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49</w:t>
            </w:r>
          </w:p>
        </w:tc>
        <w:tc>
          <w:tcPr>
            <w:tcW w:w="7791" w:type="dxa"/>
          </w:tcPr>
          <w:p w:rsidR="00400CB5" w:rsidRDefault="00E91878" w:rsidP="009C4D61">
            <w:r>
              <w:t>Nathan (V)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50</w:t>
            </w:r>
          </w:p>
        </w:tc>
        <w:tc>
          <w:tcPr>
            <w:tcW w:w="7791" w:type="dxa"/>
          </w:tcPr>
          <w:p w:rsidR="00400CB5" w:rsidRDefault="00E91878" w:rsidP="009C4D61">
            <w:r>
              <w:t>Anas (Plaisances)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51</w:t>
            </w:r>
          </w:p>
        </w:tc>
        <w:tc>
          <w:tcPr>
            <w:tcW w:w="7791" w:type="dxa"/>
          </w:tcPr>
          <w:p w:rsidR="00400CB5" w:rsidRDefault="00E91878" w:rsidP="009C4D61">
            <w:r>
              <w:t>Mathias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52</w:t>
            </w:r>
          </w:p>
        </w:tc>
        <w:tc>
          <w:tcPr>
            <w:tcW w:w="7791" w:type="dxa"/>
          </w:tcPr>
          <w:p w:rsidR="00400CB5" w:rsidRDefault="00E91878" w:rsidP="009C4D61">
            <w:r>
              <w:t>Maxence (G)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lastRenderedPageBreak/>
              <w:t>53</w:t>
            </w:r>
          </w:p>
        </w:tc>
        <w:tc>
          <w:tcPr>
            <w:tcW w:w="7791" w:type="dxa"/>
          </w:tcPr>
          <w:p w:rsidR="00400CB5" w:rsidRDefault="00E91878" w:rsidP="009C4D61">
            <w:r>
              <w:t>Théo (V)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54</w:t>
            </w:r>
          </w:p>
        </w:tc>
        <w:tc>
          <w:tcPr>
            <w:tcW w:w="7791" w:type="dxa"/>
          </w:tcPr>
          <w:p w:rsidR="00400CB5" w:rsidRDefault="00E91878" w:rsidP="009C4D61">
            <w:r>
              <w:t>Gabriel (Maule)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55</w:t>
            </w:r>
          </w:p>
        </w:tc>
        <w:tc>
          <w:tcPr>
            <w:tcW w:w="7791" w:type="dxa"/>
          </w:tcPr>
          <w:p w:rsidR="00400CB5" w:rsidRDefault="00E91878" w:rsidP="009C4D61">
            <w:r>
              <w:t>Basil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56</w:t>
            </w:r>
          </w:p>
        </w:tc>
        <w:tc>
          <w:tcPr>
            <w:tcW w:w="7791" w:type="dxa"/>
          </w:tcPr>
          <w:p w:rsidR="00400CB5" w:rsidRDefault="00E91878" w:rsidP="009C4D61">
            <w:r>
              <w:t>Kylian (V)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57</w:t>
            </w:r>
          </w:p>
        </w:tc>
        <w:tc>
          <w:tcPr>
            <w:tcW w:w="7791" w:type="dxa"/>
          </w:tcPr>
          <w:p w:rsidR="00400CB5" w:rsidRDefault="00E91878" w:rsidP="009C4D61">
            <w:r>
              <w:t>Rémi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58</w:t>
            </w:r>
          </w:p>
        </w:tc>
        <w:tc>
          <w:tcPr>
            <w:tcW w:w="7791" w:type="dxa"/>
          </w:tcPr>
          <w:p w:rsidR="00400CB5" w:rsidRDefault="00E91878" w:rsidP="009C4D61">
            <w:r>
              <w:t>Youcef (G)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59</w:t>
            </w:r>
          </w:p>
        </w:tc>
        <w:tc>
          <w:tcPr>
            <w:tcW w:w="7791" w:type="dxa"/>
          </w:tcPr>
          <w:p w:rsidR="00400CB5" w:rsidRDefault="00E91878" w:rsidP="009C4D61">
            <w:proofErr w:type="spellStart"/>
            <w:r>
              <w:t>Sileymane</w:t>
            </w:r>
            <w:proofErr w:type="spellEnd"/>
            <w:r>
              <w:t xml:space="preserve"> (G)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60</w:t>
            </w:r>
          </w:p>
        </w:tc>
        <w:tc>
          <w:tcPr>
            <w:tcW w:w="7791" w:type="dxa"/>
          </w:tcPr>
          <w:p w:rsidR="00400CB5" w:rsidRDefault="00E91878" w:rsidP="009C4D61">
            <w:r>
              <w:t>Enzo (V)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61</w:t>
            </w:r>
          </w:p>
        </w:tc>
        <w:tc>
          <w:tcPr>
            <w:tcW w:w="7791" w:type="dxa"/>
          </w:tcPr>
          <w:p w:rsidR="00400CB5" w:rsidRDefault="00E91878" w:rsidP="009C4D61">
            <w:proofErr w:type="spellStart"/>
            <w:r>
              <w:t>Kelyan</w:t>
            </w:r>
            <w:proofErr w:type="spellEnd"/>
            <w:r>
              <w:t xml:space="preserve"> (G)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62</w:t>
            </w:r>
          </w:p>
        </w:tc>
        <w:tc>
          <w:tcPr>
            <w:tcW w:w="7791" w:type="dxa"/>
          </w:tcPr>
          <w:p w:rsidR="00400CB5" w:rsidRDefault="00E91878" w:rsidP="009C4D61">
            <w:r>
              <w:t>Nasir (G)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63</w:t>
            </w:r>
          </w:p>
        </w:tc>
        <w:tc>
          <w:tcPr>
            <w:tcW w:w="7791" w:type="dxa"/>
          </w:tcPr>
          <w:p w:rsidR="00400CB5" w:rsidRDefault="00E91878" w:rsidP="009C4D61">
            <w:r>
              <w:t>Sam (G)</w:t>
            </w:r>
          </w:p>
        </w:tc>
      </w:tr>
      <w:tr w:rsidR="00400CB5" w:rsidTr="009C4D61">
        <w:tc>
          <w:tcPr>
            <w:tcW w:w="1271" w:type="dxa"/>
          </w:tcPr>
          <w:p w:rsidR="00400CB5" w:rsidRDefault="00400CB5" w:rsidP="009C4D61">
            <w:r>
              <w:t>64</w:t>
            </w:r>
          </w:p>
        </w:tc>
        <w:tc>
          <w:tcPr>
            <w:tcW w:w="7791" w:type="dxa"/>
          </w:tcPr>
          <w:p w:rsidR="00400CB5" w:rsidRDefault="00E91878" w:rsidP="009C4D61">
            <w:r>
              <w:t>Hakim (Plaisances)</w:t>
            </w:r>
          </w:p>
        </w:tc>
      </w:tr>
      <w:tr w:rsidR="00056BA5" w:rsidTr="00056BA5">
        <w:tc>
          <w:tcPr>
            <w:tcW w:w="1271" w:type="dxa"/>
          </w:tcPr>
          <w:p w:rsidR="00056BA5" w:rsidRDefault="00400CB5">
            <w:r>
              <w:t>65</w:t>
            </w:r>
          </w:p>
        </w:tc>
        <w:tc>
          <w:tcPr>
            <w:tcW w:w="7791" w:type="dxa"/>
          </w:tcPr>
          <w:p w:rsidR="00056BA5" w:rsidRDefault="00E91878">
            <w:proofErr w:type="spellStart"/>
            <w:r>
              <w:t>Mael</w:t>
            </w:r>
            <w:proofErr w:type="spellEnd"/>
            <w:r>
              <w:t xml:space="preserve"> (G)</w:t>
            </w:r>
          </w:p>
        </w:tc>
      </w:tr>
    </w:tbl>
    <w:p w:rsidR="00165A1E" w:rsidRDefault="00E91878">
      <w:bookmarkStart w:id="0" w:name="_GoBack"/>
      <w:bookmarkEnd w:id="0"/>
    </w:p>
    <w:sectPr w:rsidR="0016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A5"/>
    <w:rsid w:val="00056BA5"/>
    <w:rsid w:val="00112C15"/>
    <w:rsid w:val="00400CB5"/>
    <w:rsid w:val="004432F5"/>
    <w:rsid w:val="00CC1713"/>
    <w:rsid w:val="00E057CD"/>
    <w:rsid w:val="00E91878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CD"/>
    <w:pPr>
      <w:spacing w:after="0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CD"/>
    <w:pPr>
      <w:spacing w:after="0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4A0F6449</Template>
  <TotalTime>3</TotalTime>
  <Pages>2</Pages>
  <Words>183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Bailly</dc:creator>
  <cp:lastModifiedBy>Marjorie Dumas</cp:lastModifiedBy>
  <cp:revision>2</cp:revision>
  <dcterms:created xsi:type="dcterms:W3CDTF">2019-01-18T10:06:00Z</dcterms:created>
  <dcterms:modified xsi:type="dcterms:W3CDTF">2019-01-18T10:06:00Z</dcterms:modified>
</cp:coreProperties>
</file>