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13" w:rsidRDefault="00A90F28" w:rsidP="00417E13">
      <w:pPr>
        <w:spacing w:line="240" w:lineRule="auto"/>
        <w:ind w:left="3969"/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-2207260</wp:posOffset>
                </wp:positionH>
                <wp:positionV relativeFrom="paragraph">
                  <wp:posOffset>180340</wp:posOffset>
                </wp:positionV>
                <wp:extent cx="1838325" cy="3716020"/>
                <wp:effectExtent l="0" t="0" r="0" b="177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E13" w:rsidRPr="00012AB0" w:rsidRDefault="00A90F28" w:rsidP="00417E13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0F28">
                              <w:rPr>
                                <w:rFonts w:ascii="Calibri" w:eastAsia="Calibri" w:hAnsi="Calibri" w:cs="Times New Roman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17635C2" wp14:editId="6EF92E36">
                                  <wp:extent cx="1618209" cy="885825"/>
                                  <wp:effectExtent l="0" t="0" r="1270" b="0"/>
                                  <wp:docPr id="1" name="69B39C9F-F856-43B3-BD0F-AE610F5CE1D2" descr="cid:3B662638-8465-4D77-999F-2AF4BAA9834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9B39C9F-F856-43B3-BD0F-AE610F5CE1D2" descr="cid:3B662638-8465-4D77-999F-2AF4BAA9834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549" cy="899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E13" w:rsidRPr="00FC1A12" w:rsidRDefault="00764733" w:rsidP="00417E13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DSDEN</w:t>
                            </w:r>
                          </w:p>
                          <w:p w:rsidR="00417E13" w:rsidRPr="00FC1A12" w:rsidRDefault="00417E13" w:rsidP="00417E13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FC1A12">
                              <w:rPr>
                                <w:rFonts w:ascii="Arial Narrow" w:hAnsi="Arial Narrow"/>
                              </w:rPr>
                              <w:t>des</w:t>
                            </w:r>
                            <w:proofErr w:type="gramEnd"/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 Yvelines</w:t>
                            </w:r>
                            <w:r w:rsidRPr="00FC1A12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  <w:p w:rsidR="00417E13" w:rsidRPr="00FC1A12" w:rsidRDefault="00417E13" w:rsidP="00417E13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Académie </w:t>
                            </w:r>
                          </w:p>
                          <w:p w:rsidR="00417E13" w:rsidRPr="00FC1A12" w:rsidRDefault="00417E13" w:rsidP="00417E13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FC1A12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proofErr w:type="gramEnd"/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 Versailles</w:t>
                            </w:r>
                          </w:p>
                          <w:p w:rsidR="00417E13" w:rsidRDefault="00417E13" w:rsidP="00417E13">
                            <w:pPr>
                              <w:spacing w:line="220" w:lineRule="exact"/>
                            </w:pP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</w:pP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Téléphone </w:t>
                            </w: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</w:pPr>
                            <w:r>
                              <w:t>01.34.77.25.40</w:t>
                            </w: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</w:pP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Télécopie </w:t>
                            </w: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</w:pPr>
                            <w:r>
                              <w:t>01.34.77.97.09</w:t>
                            </w: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</w:pP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</w:pPr>
                            <w:r>
                              <w:t>Mél</w:t>
                            </w:r>
                          </w:p>
                          <w:p w:rsidR="00417E13" w:rsidRDefault="00C30C28">
                            <w:pPr>
                              <w:pStyle w:val="Blocadresse"/>
                              <w:jc w:val="right"/>
                            </w:pPr>
                            <w:hyperlink r:id="rId8" w:history="1">
                              <w:r w:rsidR="00417E13" w:rsidRPr="00A94EB8">
                                <w:rPr>
                                  <w:rStyle w:val="Lienhypertexte"/>
                                </w:rPr>
                                <w:t>0780116c@ac-versailles.fr</w:t>
                              </w:r>
                            </w:hyperlink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</w:pPr>
                          </w:p>
                          <w:p w:rsidR="00417E13" w:rsidRDefault="00417E13" w:rsidP="00417E13">
                            <w:pPr>
                              <w:pStyle w:val="Blocadresse"/>
                              <w:jc w:val="right"/>
                            </w:pPr>
                            <w:r>
                              <w:t>Http</w:t>
                            </w:r>
                          </w:p>
                          <w:p w:rsidR="00417E13" w:rsidRDefault="00C30C28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  <w:i w:val="0"/>
                                <w:color w:val="767676"/>
                              </w:rPr>
                            </w:pPr>
                            <w:hyperlink r:id="rId9" w:history="1">
                              <w:r w:rsidR="00417E13" w:rsidRPr="00567D40">
                                <w:rPr>
                                  <w:rStyle w:val="Lienhypertexte"/>
                                </w:rPr>
                                <w:t>www.clg-</w:t>
                              </w:r>
                              <w:r w:rsidR="00417E13" w:rsidRPr="00567D40">
                                <w:rPr>
                                  <w:rStyle w:val="Lienhypertexte"/>
                                  <w:b/>
                                  <w:bCs/>
                                </w:rPr>
                                <w:t>plaisances</w:t>
                              </w:r>
                              <w:r w:rsidR="00417E13" w:rsidRPr="00567D40">
                                <w:rPr>
                                  <w:rStyle w:val="Lienhypertexte"/>
                                </w:rPr>
                                <w:t>-mantes.ac-versailles.fr</w:t>
                              </w:r>
                            </w:hyperlink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rue Jean Moulin</w:t>
                            </w: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78711 MANTES LA VILLE</w:t>
                            </w:r>
                          </w:p>
                          <w:p w:rsidR="00417E13" w:rsidRDefault="00417E13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3.8pt;margin-top:14.2pt;width:144.75pt;height:292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" filled="f" stroked="f">
                <v:textbox inset="0,0,2mm,0">
                  <w:txbxContent>
                    <w:p w:rsidR="00417E13" w:rsidRPr="00012AB0" w:rsidRDefault="00A90F28" w:rsidP="00417E13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 w:rsidRPr="00A90F28">
                        <w:rPr>
                          <w:rFonts w:ascii="Calibri" w:eastAsia="Calibri" w:hAnsi="Calibri" w:cs="Times New Roman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17635C2" wp14:editId="6EF92E36">
                            <wp:extent cx="1618209" cy="885825"/>
                            <wp:effectExtent l="0" t="0" r="1270" b="0"/>
                            <wp:docPr id="1" name="69B39C9F-F856-43B3-BD0F-AE610F5CE1D2" descr="cid:3B662638-8465-4D77-999F-2AF4BAA9834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9B39C9F-F856-43B3-BD0F-AE610F5CE1D2" descr="cid:3B662638-8465-4D77-999F-2AF4BAA9834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549" cy="899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E13" w:rsidRPr="00FC1A12" w:rsidRDefault="00764733" w:rsidP="00417E13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DSDEN</w:t>
                      </w:r>
                    </w:p>
                    <w:p w:rsidR="00417E13" w:rsidRPr="00FC1A12" w:rsidRDefault="00417E13" w:rsidP="00417E13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proofErr w:type="gramStart"/>
                      <w:r w:rsidRPr="00FC1A12">
                        <w:rPr>
                          <w:rFonts w:ascii="Arial Narrow" w:hAnsi="Arial Narrow"/>
                        </w:rPr>
                        <w:t>des</w:t>
                      </w:r>
                      <w:proofErr w:type="gramEnd"/>
                      <w:r w:rsidRPr="00FC1A12">
                        <w:rPr>
                          <w:rFonts w:ascii="Arial Narrow" w:hAnsi="Arial Narrow"/>
                        </w:rPr>
                        <w:t xml:space="preserve"> Yvelines</w:t>
                      </w:r>
                      <w:r w:rsidRPr="00FC1A12">
                        <w:rPr>
                          <w:rFonts w:ascii="Arial Narrow" w:hAnsi="Arial Narrow"/>
                        </w:rPr>
                        <w:br/>
                      </w:r>
                    </w:p>
                    <w:p w:rsidR="00417E13" w:rsidRPr="00FC1A12" w:rsidRDefault="00417E13" w:rsidP="00417E13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r w:rsidRPr="00FC1A12">
                        <w:rPr>
                          <w:rFonts w:ascii="Arial Narrow" w:hAnsi="Arial Narrow"/>
                        </w:rPr>
                        <w:t xml:space="preserve">Académie </w:t>
                      </w:r>
                    </w:p>
                    <w:p w:rsidR="00417E13" w:rsidRPr="00FC1A12" w:rsidRDefault="00417E13" w:rsidP="00417E13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proofErr w:type="gramStart"/>
                      <w:r w:rsidRPr="00FC1A12">
                        <w:rPr>
                          <w:rFonts w:ascii="Arial Narrow" w:hAnsi="Arial Narrow"/>
                        </w:rPr>
                        <w:t>de</w:t>
                      </w:r>
                      <w:proofErr w:type="gramEnd"/>
                      <w:r w:rsidRPr="00FC1A12">
                        <w:rPr>
                          <w:rFonts w:ascii="Arial Narrow" w:hAnsi="Arial Narrow"/>
                        </w:rPr>
                        <w:t xml:space="preserve"> Versailles</w:t>
                      </w:r>
                    </w:p>
                    <w:p w:rsidR="00417E13" w:rsidRDefault="00417E13" w:rsidP="00417E13">
                      <w:pPr>
                        <w:spacing w:line="220" w:lineRule="exact"/>
                      </w:pPr>
                    </w:p>
                    <w:p w:rsidR="00417E13" w:rsidRDefault="00417E13">
                      <w:pPr>
                        <w:pStyle w:val="Blocadresse"/>
                        <w:jc w:val="right"/>
                      </w:pPr>
                    </w:p>
                    <w:p w:rsidR="00417E13" w:rsidRDefault="00417E13">
                      <w:pPr>
                        <w:pStyle w:val="Blocadresse"/>
                        <w:jc w:val="right"/>
                      </w:pPr>
                      <w:r>
                        <w:t xml:space="preserve">Téléphone </w:t>
                      </w:r>
                    </w:p>
                    <w:p w:rsidR="00417E13" w:rsidRDefault="00417E13">
                      <w:pPr>
                        <w:pStyle w:val="Blocadresse"/>
                        <w:jc w:val="right"/>
                      </w:pPr>
                      <w:r>
                        <w:t>01.34.77.25.40</w:t>
                      </w:r>
                    </w:p>
                    <w:p w:rsidR="00417E13" w:rsidRDefault="00417E13">
                      <w:pPr>
                        <w:pStyle w:val="Blocadresse"/>
                        <w:jc w:val="right"/>
                      </w:pPr>
                    </w:p>
                    <w:p w:rsidR="00417E13" w:rsidRDefault="00417E13">
                      <w:pPr>
                        <w:pStyle w:val="Blocadresse"/>
                        <w:jc w:val="right"/>
                      </w:pPr>
                      <w:r>
                        <w:t xml:space="preserve">Télécopie </w:t>
                      </w:r>
                    </w:p>
                    <w:p w:rsidR="00417E13" w:rsidRDefault="00417E13">
                      <w:pPr>
                        <w:pStyle w:val="Blocadresse"/>
                        <w:jc w:val="right"/>
                      </w:pPr>
                      <w:r>
                        <w:t>01.34.77.97.09</w:t>
                      </w:r>
                    </w:p>
                    <w:p w:rsidR="00417E13" w:rsidRDefault="00417E13">
                      <w:pPr>
                        <w:pStyle w:val="Blocadresse"/>
                        <w:jc w:val="right"/>
                      </w:pPr>
                    </w:p>
                    <w:p w:rsidR="00417E13" w:rsidRDefault="00417E13">
                      <w:pPr>
                        <w:pStyle w:val="Blocadresse"/>
                        <w:jc w:val="right"/>
                      </w:pPr>
                      <w:r>
                        <w:t>Mél</w:t>
                      </w:r>
                    </w:p>
                    <w:p w:rsidR="00417E13" w:rsidRDefault="00A90F28">
                      <w:pPr>
                        <w:pStyle w:val="Blocadresse"/>
                        <w:jc w:val="right"/>
                      </w:pPr>
                      <w:hyperlink r:id="rId11" w:history="1">
                        <w:r w:rsidR="00417E13" w:rsidRPr="00A94EB8">
                          <w:rPr>
                            <w:rStyle w:val="Lienhypertexte"/>
                          </w:rPr>
                          <w:t>0780116c@ac-versailles.fr</w:t>
                        </w:r>
                      </w:hyperlink>
                    </w:p>
                    <w:p w:rsidR="00417E13" w:rsidRDefault="00417E13">
                      <w:pPr>
                        <w:pStyle w:val="Blocadresse"/>
                        <w:jc w:val="right"/>
                      </w:pPr>
                    </w:p>
                    <w:p w:rsidR="00417E13" w:rsidRDefault="00417E13" w:rsidP="00417E13">
                      <w:pPr>
                        <w:pStyle w:val="Blocadresse"/>
                        <w:jc w:val="right"/>
                      </w:pPr>
                      <w:r>
                        <w:t>Http</w:t>
                      </w:r>
                    </w:p>
                    <w:p w:rsidR="00417E13" w:rsidRDefault="00A90F28">
                      <w:pPr>
                        <w:pStyle w:val="Blocadresse"/>
                        <w:jc w:val="right"/>
                        <w:rPr>
                          <w:rStyle w:val="CitationHTML"/>
                          <w:i w:val="0"/>
                          <w:color w:val="767676"/>
                        </w:rPr>
                      </w:pPr>
                      <w:hyperlink r:id="rId12" w:history="1">
                        <w:r w:rsidR="00417E13" w:rsidRPr="00567D40">
                          <w:rPr>
                            <w:rStyle w:val="Lienhypertexte"/>
                          </w:rPr>
                          <w:t>www.clg-</w:t>
                        </w:r>
                        <w:r w:rsidR="00417E13" w:rsidRPr="00567D40">
                          <w:rPr>
                            <w:rStyle w:val="Lienhypertexte"/>
                            <w:b/>
                            <w:bCs/>
                          </w:rPr>
                          <w:t>plaisances</w:t>
                        </w:r>
                        <w:r w:rsidR="00417E13" w:rsidRPr="00567D40">
                          <w:rPr>
                            <w:rStyle w:val="Lienhypertexte"/>
                          </w:rPr>
                          <w:t>-mantes.ac-versailles.fr</w:t>
                        </w:r>
                      </w:hyperlink>
                    </w:p>
                    <w:p w:rsidR="00417E13" w:rsidRDefault="00417E13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17E13" w:rsidRDefault="00417E13">
                      <w:pPr>
                        <w:pStyle w:val="Blocadresse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rue Jean Moulin</w:t>
                      </w:r>
                    </w:p>
                    <w:p w:rsidR="00417E13" w:rsidRDefault="00417E13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78711 MANTES LA VILLE</w:t>
                      </w:r>
                    </w:p>
                    <w:p w:rsidR="00417E13" w:rsidRDefault="00417E13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D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-267335</wp:posOffset>
                </wp:positionV>
                <wp:extent cx="1613535" cy="636270"/>
                <wp:effectExtent l="0" t="0" r="0" b="0"/>
                <wp:wrapNone/>
                <wp:docPr id="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353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2DCD" w:rsidRDefault="00922DCD" w:rsidP="00922D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36C0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5ème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27" type="#_x0000_t202" style="position:absolute;left:0;text-align:left;margin-left:241.7pt;margin-top:-21.05pt;width:127.0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922DCD" w:rsidRDefault="00922DCD" w:rsidP="00922D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36C0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5ème</w:t>
                      </w:r>
                    </w:p>
                  </w:txbxContent>
                </v:textbox>
              </v:shape>
            </w:pict>
          </mc:Fallback>
        </mc:AlternateContent>
      </w:r>
    </w:p>
    <w:p w:rsidR="00417E13" w:rsidRPr="00843586" w:rsidRDefault="00417E13" w:rsidP="00417E13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 w:rsidRPr="00843586">
        <w:rPr>
          <w:rFonts w:ascii="Arial Narrow" w:hAnsi="Arial Narrow"/>
          <w:sz w:val="22"/>
          <w:szCs w:val="22"/>
        </w:rPr>
        <w:tab/>
      </w:r>
      <w:r w:rsidRPr="00843586">
        <w:rPr>
          <w:rFonts w:ascii="Arial Narrow" w:hAnsi="Arial Narrow"/>
          <w:sz w:val="22"/>
          <w:szCs w:val="22"/>
        </w:rPr>
        <w:tab/>
      </w:r>
    </w:p>
    <w:p w:rsidR="00417E13" w:rsidRDefault="00417E13" w:rsidP="00417E13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417E13" w:rsidRDefault="00417E13" w:rsidP="00417E13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417E13" w:rsidRPr="00111563" w:rsidRDefault="00417E13" w:rsidP="00417E13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:rsidR="00417E13" w:rsidRPr="00111563" w:rsidRDefault="00417E13" w:rsidP="00417E13">
      <w:pPr>
        <w:spacing w:line="240" w:lineRule="auto"/>
        <w:ind w:left="0"/>
        <w:jc w:val="center"/>
        <w:rPr>
          <w:rFonts w:ascii="Eras Demi ITC" w:hAnsi="Eras Demi ITC"/>
          <w:b/>
          <w:color w:val="FF3300"/>
          <w:sz w:val="36"/>
          <w:szCs w:val="36"/>
          <w:vertAlign w:val="superscript"/>
        </w:rPr>
      </w:pPr>
      <w:r w:rsidRPr="00111563">
        <w:rPr>
          <w:rFonts w:ascii="Eras Demi ITC" w:hAnsi="Eras Demi ITC"/>
          <w:b/>
          <w:color w:val="FF3300"/>
          <w:sz w:val="36"/>
          <w:szCs w:val="36"/>
        </w:rPr>
        <w:t>Rentrée 201</w:t>
      </w:r>
      <w:r w:rsidR="00ED60B0">
        <w:rPr>
          <w:rFonts w:ascii="Eras Demi ITC" w:hAnsi="Eras Demi ITC"/>
          <w:b/>
          <w:color w:val="FF3300"/>
          <w:sz w:val="36"/>
          <w:szCs w:val="36"/>
        </w:rPr>
        <w:t>8</w:t>
      </w:r>
    </w:p>
    <w:p w:rsidR="00417E13" w:rsidRDefault="00417E13" w:rsidP="00417E13">
      <w:pPr>
        <w:ind w:left="0"/>
        <w:rPr>
          <w:rFonts w:ascii="Arial Narrow" w:hAnsi="Arial Narrow"/>
          <w:b/>
          <w:vertAlign w:val="superscript"/>
        </w:rPr>
      </w:pPr>
    </w:p>
    <w:p w:rsidR="002A3709" w:rsidRPr="002A3709" w:rsidRDefault="002A3709" w:rsidP="002A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:rsidR="002A3709" w:rsidRDefault="002A3709" w:rsidP="00417E13">
      <w:pPr>
        <w:ind w:left="0"/>
        <w:rPr>
          <w:rFonts w:ascii="Arial Narrow" w:hAnsi="Arial Narrow"/>
          <w:b/>
        </w:rPr>
      </w:pPr>
    </w:p>
    <w:p w:rsidR="00954955" w:rsidRDefault="00954955" w:rsidP="00417E13">
      <w:pPr>
        <w:ind w:left="0"/>
        <w:rPr>
          <w:rFonts w:ascii="Arial Narrow" w:hAnsi="Arial Narrow"/>
          <w:b/>
        </w:rPr>
      </w:pPr>
    </w:p>
    <w:p w:rsidR="00417E13" w:rsidRPr="00E73479" w:rsidRDefault="00417E13" w:rsidP="00417E13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Ma trousse sera composée de :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4 stylos de couleurs : bleu, rouge, vert, noir.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stylo à encre effaçable </w:t>
      </w:r>
      <w:r w:rsidRPr="00E73479">
        <w:rPr>
          <w:rFonts w:ascii="Arial Narrow" w:hAnsi="Arial Narrow"/>
          <w:b/>
        </w:rPr>
        <w:t>et</w:t>
      </w:r>
      <w:r w:rsidRPr="00E73479">
        <w:rPr>
          <w:rFonts w:ascii="Arial Narrow" w:hAnsi="Arial Narrow"/>
        </w:rPr>
        <w:t xml:space="preserve"> 1 effaceur 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Crayons de couleur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2 sticks de colle de grande taille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paire de ciseaux à bouts ronds 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2 stylos </w:t>
      </w:r>
      <w:proofErr w:type="gramStart"/>
      <w:r w:rsidRPr="00E73479">
        <w:rPr>
          <w:rFonts w:ascii="Arial Narrow" w:hAnsi="Arial Narrow"/>
        </w:rPr>
        <w:t>mine</w:t>
      </w:r>
      <w:proofErr w:type="gramEnd"/>
      <w:r w:rsidRPr="00E73479">
        <w:rPr>
          <w:rFonts w:ascii="Arial Narrow" w:hAnsi="Arial Narrow"/>
        </w:rPr>
        <w:t xml:space="preserve"> HB ou 2 crayons papier HB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taille-crayon avec réservoir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« vraie » gomme.</w:t>
      </w:r>
    </w:p>
    <w:p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ou 2 surligneurs. </w:t>
      </w:r>
    </w:p>
    <w:p w:rsidR="00185C96" w:rsidRPr="00185C96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  <w:u w:val="single"/>
        </w:rPr>
        <w:t>Blanc liquide déconseillé - Ruban conseillé</w:t>
      </w:r>
    </w:p>
    <w:p w:rsidR="00417E13" w:rsidRPr="00185C96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85C96">
        <w:rPr>
          <w:rFonts w:ascii="Arial Narrow" w:hAnsi="Arial Narrow"/>
        </w:rPr>
        <w:t>1 clé USB 4 GO</w:t>
      </w:r>
      <w:r w:rsidR="00417E13" w:rsidRPr="00185C96">
        <w:rPr>
          <w:rFonts w:ascii="Arial Narrow" w:hAnsi="Arial Narrow"/>
        </w:rPr>
        <w:br/>
      </w:r>
    </w:p>
    <w:p w:rsidR="00417E13" w:rsidRDefault="00417E13" w:rsidP="00417E13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Je renouvellerai mon matériel  pour que ma trousse soit toujours complète</w:t>
      </w:r>
    </w:p>
    <w:p w:rsidR="00954955" w:rsidRDefault="00954955" w:rsidP="00417E13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</w:p>
    <w:p w:rsidR="00954955" w:rsidRPr="00DC2CAA" w:rsidRDefault="00954955" w:rsidP="00954955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nom.</w:t>
      </w:r>
    </w:p>
    <w:p w:rsidR="00954955" w:rsidRDefault="00954955" w:rsidP="00954955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Prévoir le matériel : protège</w:t>
      </w:r>
      <w:r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FRANÇAIS :</w:t>
      </w:r>
    </w:p>
    <w:p w:rsidR="00417E13" w:rsidRPr="00F70269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cahiers 24 X 32 grands carreaux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Feuilles simples et doubles grand format,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cahier de brouillon (utilisable pour les autres matières) </w:t>
      </w:r>
    </w:p>
    <w:p w:rsidR="00417E13" w:rsidRPr="00F70269" w:rsidRDefault="00417E13" w:rsidP="00417E13">
      <w:pPr>
        <w:rPr>
          <w:rFonts w:ascii="Arial Narrow" w:hAnsi="Arial Narrow"/>
          <w:b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LATIN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grand cahier grand carreaux avec protège cahier.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Feuilles doubles grand format.</w:t>
      </w:r>
    </w:p>
    <w:p w:rsidR="00417E13" w:rsidRPr="00F70269" w:rsidRDefault="00417E13" w:rsidP="00417E13">
      <w:pPr>
        <w:rPr>
          <w:rFonts w:ascii="Arial Narrow" w:hAnsi="Arial Narrow"/>
          <w:b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MATHEMATIQUES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2 cahiers </w:t>
      </w:r>
      <w:r w:rsidRPr="00F70269">
        <w:rPr>
          <w:rFonts w:ascii="Arial Narrow" w:hAnsi="Arial Narrow"/>
          <w:b/>
        </w:rPr>
        <w:t>maxi format 24x32</w:t>
      </w:r>
      <w:r w:rsidRPr="00F70269">
        <w:rPr>
          <w:rFonts w:ascii="Arial Narrow" w:hAnsi="Arial Narrow"/>
        </w:rPr>
        <w:t xml:space="preserve"> de 96 pages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calculatrice scientifique collège.</w:t>
      </w:r>
    </w:p>
    <w:p w:rsidR="00417E13" w:rsidRPr="00F70269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417E13" w:rsidRPr="00F70269">
        <w:rPr>
          <w:rFonts w:ascii="Arial Narrow" w:hAnsi="Arial Narrow"/>
        </w:rPr>
        <w:t xml:space="preserve"> copies doubles perforées grands carreaux grand format A4.</w:t>
      </w:r>
    </w:p>
    <w:p w:rsidR="00417E13" w:rsidRPr="00F70269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417E13" w:rsidRPr="00F70269">
        <w:rPr>
          <w:rFonts w:ascii="Arial Narrow" w:hAnsi="Arial Narrow"/>
        </w:rPr>
        <w:t xml:space="preserve"> copies simples perforées grands carreaux grand format A4.</w:t>
      </w:r>
    </w:p>
    <w:p w:rsidR="00417E13" w:rsidRPr="00F70269" w:rsidRDefault="00417E13" w:rsidP="00417E13">
      <w:pPr>
        <w:rPr>
          <w:rFonts w:ascii="Arial Narrow" w:hAnsi="Arial Narrow"/>
        </w:rPr>
      </w:pPr>
    </w:p>
    <w:p w:rsidR="00417E13" w:rsidRPr="00F70269" w:rsidRDefault="00417E13" w:rsidP="00417E13">
      <w:pPr>
        <w:ind w:left="705"/>
        <w:rPr>
          <w:rFonts w:ascii="Arial Narrow" w:hAnsi="Arial Narrow"/>
          <w:i/>
        </w:rPr>
      </w:pPr>
      <w:r w:rsidRPr="00F70269">
        <w:rPr>
          <w:rFonts w:ascii="Arial Narrow" w:hAnsi="Arial Narrow"/>
          <w:i/>
        </w:rPr>
        <w:t>Matériel de géométrie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règle (30 cm) non métallique.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rapporteur (1/2 cercle 0 à 180° </w:t>
      </w:r>
      <w:proofErr w:type="gramStart"/>
      <w:r w:rsidRPr="00F70269">
        <w:rPr>
          <w:rFonts w:ascii="Arial Narrow" w:hAnsi="Arial Narrow"/>
        </w:rPr>
        <w:t>double graduation</w:t>
      </w:r>
      <w:proofErr w:type="gramEnd"/>
      <w:r w:rsidRPr="00F70269">
        <w:rPr>
          <w:rFonts w:ascii="Arial Narrow" w:hAnsi="Arial Narrow"/>
        </w:rPr>
        <w:t>)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équerre.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compas</w:t>
      </w:r>
      <w:r w:rsidR="00185C96">
        <w:rPr>
          <w:rFonts w:ascii="Arial Narrow" w:hAnsi="Arial Narrow"/>
        </w:rPr>
        <w:t xml:space="preserve"> à bague</w:t>
      </w:r>
      <w:r w:rsidRPr="00F70269">
        <w:rPr>
          <w:rFonts w:ascii="Arial Narrow" w:hAnsi="Arial Narrow"/>
        </w:rPr>
        <w:t>.</w:t>
      </w:r>
    </w:p>
    <w:p w:rsidR="00417E13" w:rsidRPr="00F70269" w:rsidRDefault="00417E13" w:rsidP="00417E13">
      <w:pPr>
        <w:rPr>
          <w:rFonts w:ascii="Arial Narrow" w:hAnsi="Arial Narrow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HISTOIRE et GEOGRAPHIE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2 cahiers maxi format 96 pages,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F70269">
        <w:rPr>
          <w:rFonts w:ascii="Arial Narrow" w:hAnsi="Arial Narrow"/>
        </w:rPr>
        <w:t xml:space="preserve">10 copies </w:t>
      </w:r>
      <w:proofErr w:type="gramStart"/>
      <w:r w:rsidRPr="00F70269">
        <w:rPr>
          <w:rFonts w:ascii="Arial Narrow" w:hAnsi="Arial Narrow"/>
        </w:rPr>
        <w:t xml:space="preserve">doubles grand </w:t>
      </w:r>
      <w:proofErr w:type="gramEnd"/>
      <w:r w:rsidRPr="00F7026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F70269">
        <w:rPr>
          <w:rFonts w:ascii="Arial Narrow" w:hAnsi="Arial Narrow"/>
        </w:rPr>
        <w:t>, grands carreaux.</w:t>
      </w:r>
    </w:p>
    <w:p w:rsidR="00417E13" w:rsidRPr="00774452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F70269">
        <w:rPr>
          <w:rFonts w:ascii="Arial Narrow" w:hAnsi="Arial Narrow"/>
        </w:rPr>
        <w:t xml:space="preserve">15 copies </w:t>
      </w:r>
      <w:proofErr w:type="gramStart"/>
      <w:r w:rsidRPr="00F70269">
        <w:rPr>
          <w:rFonts w:ascii="Arial Narrow" w:hAnsi="Arial Narrow"/>
        </w:rPr>
        <w:t xml:space="preserve">simples grand </w:t>
      </w:r>
      <w:proofErr w:type="gramEnd"/>
      <w:r w:rsidRPr="00F7026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F70269">
        <w:rPr>
          <w:rFonts w:ascii="Arial Narrow" w:hAnsi="Arial Narrow"/>
        </w:rPr>
        <w:t>, grands carreaux.</w:t>
      </w:r>
    </w:p>
    <w:p w:rsidR="00774452" w:rsidRPr="00F70269" w:rsidRDefault="00774452" w:rsidP="00417E1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Crayons de couleur</w:t>
      </w:r>
    </w:p>
    <w:p w:rsidR="00954955" w:rsidRDefault="00954955" w:rsidP="00417E13">
      <w:pPr>
        <w:rPr>
          <w:rFonts w:ascii="Arial Narrow" w:hAnsi="Arial Narrow"/>
        </w:rPr>
      </w:pPr>
    </w:p>
    <w:p w:rsidR="00CF1B41" w:rsidRDefault="00CF1B41" w:rsidP="00417E13">
      <w:pPr>
        <w:rPr>
          <w:rFonts w:ascii="Arial Narrow" w:hAnsi="Arial Narrow"/>
        </w:rPr>
      </w:pPr>
    </w:p>
    <w:p w:rsidR="0085135F" w:rsidRDefault="0085135F" w:rsidP="00417E13">
      <w:pPr>
        <w:rPr>
          <w:rFonts w:ascii="Arial Narrow" w:hAnsi="Arial Narrow"/>
        </w:rPr>
      </w:pPr>
    </w:p>
    <w:p w:rsidR="00C30C28" w:rsidRDefault="00C30C28" w:rsidP="00417E13">
      <w:pPr>
        <w:rPr>
          <w:rFonts w:ascii="Arial Narrow" w:hAnsi="Arial Narrow"/>
        </w:rPr>
      </w:pPr>
    </w:p>
    <w:p w:rsidR="00C30C28" w:rsidRDefault="00C30C28" w:rsidP="00417E13">
      <w:pPr>
        <w:rPr>
          <w:rFonts w:ascii="Arial Narrow" w:hAnsi="Arial Narrow"/>
        </w:rPr>
      </w:pPr>
      <w:bookmarkStart w:id="0" w:name="_GoBack"/>
      <w:bookmarkEnd w:id="0"/>
    </w:p>
    <w:p w:rsidR="00C949A7" w:rsidRPr="00F70269" w:rsidRDefault="00C949A7" w:rsidP="00417E13">
      <w:pPr>
        <w:rPr>
          <w:rFonts w:ascii="Arial Narrow" w:hAnsi="Arial Narrow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lastRenderedPageBreak/>
        <w:t>ANGLAIS :</w:t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 w:rsidRPr="00855A97">
        <w:rPr>
          <w:rFonts w:ascii="Arial Narrow" w:hAnsi="Arial Narrow"/>
        </w:rPr>
        <w:t>5ème</w:t>
      </w:r>
    </w:p>
    <w:p w:rsidR="00855A97" w:rsidRDefault="00417E13" w:rsidP="005E2C7C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CA0B2D">
        <w:rPr>
          <w:rFonts w:ascii="Arial Narrow" w:hAnsi="Arial Narrow"/>
        </w:rPr>
        <w:t>2 cahiers grand format (24x32) grands carreaux 96 pages sans spirale</w:t>
      </w:r>
    </w:p>
    <w:p w:rsidR="00417E13" w:rsidRPr="00CA0B2D" w:rsidRDefault="00CA0B2D" w:rsidP="00855A97">
      <w:pPr>
        <w:spacing w:line="240" w:lineRule="auto"/>
        <w:ind w:left="705" w:firstLine="288"/>
        <w:rPr>
          <w:rFonts w:ascii="Arial Narrow" w:hAnsi="Arial Narrow"/>
        </w:rPr>
      </w:pPr>
      <w:r w:rsidRPr="00CA0B2D">
        <w:rPr>
          <w:rFonts w:ascii="Arial Narrow" w:hAnsi="Arial Narrow"/>
        </w:rPr>
        <w:t xml:space="preserve"> +</w:t>
      </w:r>
      <w:r w:rsidR="00417E13" w:rsidRPr="00CA0B2D">
        <w:rPr>
          <w:rFonts w:ascii="Arial Narrow" w:hAnsi="Arial Narrow"/>
        </w:rPr>
        <w:t xml:space="preserve">1 protège cahier </w:t>
      </w:r>
      <w:r w:rsidR="00417E13" w:rsidRPr="00CA0B2D">
        <w:rPr>
          <w:rFonts w:ascii="Arial Narrow" w:hAnsi="Arial Narrow"/>
          <w:b/>
        </w:rPr>
        <w:t>transparent blanc à rabat</w:t>
      </w:r>
      <w:r w:rsidR="00417E13" w:rsidRPr="00CA0B2D">
        <w:rPr>
          <w:rFonts w:ascii="Arial Narrow" w:hAnsi="Arial Narrow"/>
        </w:rPr>
        <w:t>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15 feuilles copies doubles petit format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grande enveloppe 13x16.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Plastique blanc transparent pour couvrir cahier, livre </w:t>
      </w:r>
      <w:proofErr w:type="spellStart"/>
      <w:r w:rsidRPr="00F70269">
        <w:rPr>
          <w:rFonts w:ascii="Arial Narrow" w:hAnsi="Arial Narrow"/>
        </w:rPr>
        <w:t>work</w:t>
      </w:r>
      <w:proofErr w:type="spellEnd"/>
      <w:r w:rsidRPr="00F70269">
        <w:rPr>
          <w:rFonts w:ascii="Arial Narrow" w:hAnsi="Arial Narrow"/>
        </w:rPr>
        <w:t>-book.</w:t>
      </w:r>
    </w:p>
    <w:p w:rsidR="00417E13" w:rsidRDefault="00417E13" w:rsidP="00A52975">
      <w:pPr>
        <w:numPr>
          <w:ilvl w:val="0"/>
          <w:numId w:val="10"/>
        </w:numPr>
        <w:spacing w:line="240" w:lineRule="auto"/>
        <w:rPr>
          <w:rFonts w:ascii="Arial Narrow" w:hAnsi="Arial Narrow"/>
          <w:b/>
        </w:rPr>
      </w:pPr>
      <w:proofErr w:type="spellStart"/>
      <w:r w:rsidRPr="00F70269">
        <w:rPr>
          <w:rFonts w:ascii="Arial Narrow" w:hAnsi="Arial Narrow"/>
        </w:rPr>
        <w:t>Work</w:t>
      </w:r>
      <w:proofErr w:type="spellEnd"/>
      <w:r w:rsidRPr="00F70269">
        <w:rPr>
          <w:rFonts w:ascii="Arial Narrow" w:hAnsi="Arial Narrow"/>
        </w:rPr>
        <w:t xml:space="preserve">-book </w:t>
      </w:r>
      <w:r w:rsidR="001300CD">
        <w:rPr>
          <w:rFonts w:ascii="Arial Narrow" w:hAnsi="Arial Narrow"/>
        </w:rPr>
        <w:t xml:space="preserve">(entre 7 ou 8€) sera peut-être demandé par certains enseignants. </w:t>
      </w:r>
      <w:r w:rsidR="001300CD">
        <w:rPr>
          <w:rFonts w:ascii="Arial Narrow" w:hAnsi="Arial Narrow"/>
          <w:b/>
        </w:rPr>
        <w:t>Attendre la rentrée pour savoir s’il est utile de l’acheter.</w:t>
      </w:r>
    </w:p>
    <w:p w:rsidR="00A2744F" w:rsidRPr="0085135F" w:rsidRDefault="00A2744F" w:rsidP="00A2744F">
      <w:pPr>
        <w:spacing w:line="240" w:lineRule="auto"/>
        <w:rPr>
          <w:rFonts w:ascii="Arial Narrow" w:hAnsi="Arial Narrow"/>
          <w:b/>
          <w:sz w:val="16"/>
          <w:szCs w:val="16"/>
        </w:rPr>
      </w:pPr>
    </w:p>
    <w:p w:rsidR="00A2744F" w:rsidRDefault="00A2744F" w:rsidP="00A2744F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ESPAGNOL</w:t>
      </w:r>
      <w:r w:rsidRPr="00F70269">
        <w:rPr>
          <w:rFonts w:ascii="Arial Narrow" w:hAnsi="Arial Narrow"/>
          <w:b/>
        </w:rPr>
        <w:t> :</w:t>
      </w:r>
    </w:p>
    <w:p w:rsidR="00A2744F" w:rsidRDefault="00A2744F" w:rsidP="00A2744F">
      <w:pPr>
        <w:numPr>
          <w:ilvl w:val="0"/>
          <w:numId w:val="11"/>
        </w:numPr>
        <w:ind w:left="1134" w:hanging="425"/>
        <w:rPr>
          <w:rFonts w:ascii="Arial Narrow" w:hAnsi="Arial Narrow"/>
        </w:rPr>
      </w:pPr>
      <w:r w:rsidRPr="00A2744F">
        <w:rPr>
          <w:rFonts w:ascii="Arial Narrow" w:hAnsi="Arial Narrow"/>
        </w:rPr>
        <w:t>1 cahier grands carreaux</w:t>
      </w:r>
      <w:r>
        <w:rPr>
          <w:rFonts w:ascii="Arial Narrow" w:hAnsi="Arial Narrow"/>
        </w:rPr>
        <w:t xml:space="preserve"> sans spirale</w:t>
      </w:r>
      <w:r w:rsidR="006505C9">
        <w:rPr>
          <w:rFonts w:ascii="Arial Narrow" w:hAnsi="Arial Narrow"/>
        </w:rPr>
        <w:t xml:space="preserve"> (24 X 32) 96 pages</w:t>
      </w:r>
      <w:r>
        <w:rPr>
          <w:rFonts w:ascii="Arial Narrow" w:hAnsi="Arial Narrow"/>
        </w:rPr>
        <w:t xml:space="preserve"> + 1 protège cahier</w:t>
      </w:r>
    </w:p>
    <w:p w:rsidR="00A2744F" w:rsidRPr="00A2744F" w:rsidRDefault="00A2744F" w:rsidP="00A2744F">
      <w:pPr>
        <w:numPr>
          <w:ilvl w:val="0"/>
          <w:numId w:val="11"/>
        </w:numPr>
        <w:ind w:left="1134" w:hanging="425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:rsidR="00417E13" w:rsidRPr="006412BD" w:rsidRDefault="00417E13" w:rsidP="00CB52A3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ALLEMAND :</w:t>
      </w:r>
    </w:p>
    <w:p w:rsidR="00417E13" w:rsidRPr="00F70269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417E13" w:rsidRPr="00F70269">
        <w:rPr>
          <w:rFonts w:ascii="Arial Narrow" w:hAnsi="Arial Narrow"/>
        </w:rPr>
        <w:t xml:space="preserve"> cahier</w:t>
      </w:r>
      <w:r>
        <w:rPr>
          <w:rFonts w:ascii="Arial Narrow" w:hAnsi="Arial Narrow"/>
        </w:rPr>
        <w:t>s</w:t>
      </w:r>
      <w:r w:rsidR="00417E13" w:rsidRPr="00F70269">
        <w:rPr>
          <w:rFonts w:ascii="Arial Narrow" w:hAnsi="Arial Narrow"/>
        </w:rPr>
        <w:t xml:space="preserve"> grand format (24X32) 96 pages, grands carreaux, sans spirale.</w:t>
      </w:r>
    </w:p>
    <w:p w:rsidR="00417E13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protège-cahier</w:t>
      </w:r>
    </w:p>
    <w:p w:rsidR="00CA0B2D" w:rsidRDefault="00CA0B2D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 (pour la compréhension orale)</w:t>
      </w:r>
    </w:p>
    <w:p w:rsidR="00CA0B2D" w:rsidRDefault="00CA0B2D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+ ouvrage facultatif : dictionnaire spécial collège, Larousse ou Le Robert et Collins</w:t>
      </w:r>
    </w:p>
    <w:p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SCIENCES et VIE de la TERRE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cahier </w:t>
      </w:r>
      <w:r w:rsidRPr="00F70269">
        <w:rPr>
          <w:rFonts w:ascii="Arial Narrow" w:hAnsi="Arial Narrow"/>
          <w:b/>
        </w:rPr>
        <w:t>maxi format 24x32</w:t>
      </w:r>
      <w:r w:rsidRPr="00F70269">
        <w:rPr>
          <w:rFonts w:ascii="Arial Narrow" w:hAnsi="Arial Narrow"/>
        </w:rPr>
        <w:t xml:space="preserve"> grands carreaux, sans spirale </w:t>
      </w:r>
      <w:r w:rsidRPr="00F70269">
        <w:rPr>
          <w:rFonts w:ascii="Arial Narrow" w:hAnsi="Arial Narrow"/>
          <w:b/>
        </w:rPr>
        <w:t>92 ou 96 pages</w:t>
      </w:r>
      <w:r w:rsidRPr="00F70269">
        <w:rPr>
          <w:rFonts w:ascii="Arial Narrow" w:hAnsi="Arial Narrow"/>
        </w:rPr>
        <w:t>.</w:t>
      </w:r>
    </w:p>
    <w:p w:rsidR="00417E13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règle</w:t>
      </w:r>
    </w:p>
    <w:p w:rsidR="005C23C7" w:rsidRDefault="005C23C7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colle.</w:t>
      </w:r>
    </w:p>
    <w:p w:rsidR="008676F7" w:rsidRPr="00F70269" w:rsidRDefault="008676F7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paire de ciseaux</w:t>
      </w:r>
      <w:r w:rsidR="005C23C7">
        <w:rPr>
          <w:rFonts w:ascii="Arial Narrow" w:hAnsi="Arial Narrow"/>
        </w:rPr>
        <w:t>.</w:t>
      </w:r>
    </w:p>
    <w:p w:rsidR="0059327D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enveloppe 16x23 même usagée. (vous pouvez récupérer les enveloppes distribuées </w:t>
      </w:r>
    </w:p>
    <w:p w:rsidR="00417E13" w:rsidRPr="00F70269" w:rsidRDefault="00417E13" w:rsidP="0059327D">
      <w:pPr>
        <w:spacing w:line="240" w:lineRule="auto"/>
        <w:ind w:left="705" w:firstLine="429"/>
        <w:rPr>
          <w:rFonts w:ascii="Arial Narrow" w:hAnsi="Arial Narrow"/>
        </w:rPr>
      </w:pPr>
      <w:proofErr w:type="gramStart"/>
      <w:r w:rsidRPr="00F70269">
        <w:rPr>
          <w:rFonts w:ascii="Arial Narrow" w:hAnsi="Arial Narrow"/>
        </w:rPr>
        <w:t>par</w:t>
      </w:r>
      <w:proofErr w:type="gramEnd"/>
      <w:r w:rsidRPr="00F70269">
        <w:rPr>
          <w:rFonts w:ascii="Arial Narrow" w:hAnsi="Arial Narrow"/>
        </w:rPr>
        <w:t xml:space="preserve"> les fédérations de parents d’élèves).</w:t>
      </w:r>
    </w:p>
    <w:p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SCIENCES PHYSIQUES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cahier 96 pages, maxi format (24X32), grand carreaux, sans spirale.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10 feuilles de copie doubles grand format,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10 feuilles de copie simples grand format,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5 feuilles de papier millimétré opaque.</w:t>
      </w:r>
    </w:p>
    <w:p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TECHNOLOGIE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cahier 24x32 de 96 pages, grands carreaux.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Feuilles classeur grand format </w:t>
      </w:r>
      <w:r w:rsidRPr="00F70269">
        <w:rPr>
          <w:rFonts w:ascii="Arial Narrow" w:hAnsi="Arial Narrow"/>
          <w:b/>
          <w:u w:val="single"/>
        </w:rPr>
        <w:t>dès le premier cours.</w:t>
      </w:r>
    </w:p>
    <w:p w:rsidR="00417E13" w:rsidRPr="006412BD" w:rsidRDefault="00417E13" w:rsidP="00AB23C4">
      <w:pPr>
        <w:ind w:left="705"/>
        <w:rPr>
          <w:rFonts w:ascii="Arial Narrow" w:hAnsi="Arial Narrow"/>
          <w:sz w:val="16"/>
          <w:szCs w:val="16"/>
        </w:rPr>
      </w:pPr>
      <w:r w:rsidRPr="00F70269">
        <w:rPr>
          <w:rFonts w:ascii="Arial Narrow" w:hAnsi="Arial Narrow"/>
          <w:u w:val="single"/>
        </w:rPr>
        <w:t>Apporter le</w:t>
      </w:r>
      <w:r w:rsidRPr="00F70269">
        <w:rPr>
          <w:rFonts w:ascii="Arial Narrow" w:hAnsi="Arial Narrow"/>
          <w:b/>
          <w:u w:val="single"/>
        </w:rPr>
        <w:t xml:space="preserve"> </w:t>
      </w:r>
      <w:r w:rsidRPr="00F70269">
        <w:rPr>
          <w:rFonts w:ascii="Arial Narrow" w:hAnsi="Arial Narrow"/>
          <w:u w:val="single"/>
        </w:rPr>
        <w:t>matériel de géométrie</w:t>
      </w:r>
      <w:r w:rsidRPr="00F70269">
        <w:rPr>
          <w:rFonts w:ascii="Arial Narrow" w:hAnsi="Arial Narrow"/>
        </w:rPr>
        <w:t> : rapporteur, compas, crayons de couleur, crayon à papier, gomme.</w:t>
      </w: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EPS :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Chaussures de sport. Training </w:t>
      </w:r>
      <w:proofErr w:type="spellStart"/>
      <w:r w:rsidRPr="00F70269">
        <w:rPr>
          <w:rFonts w:ascii="Arial Narrow" w:hAnsi="Arial Narrow"/>
        </w:rPr>
        <w:t>multi-sports</w:t>
      </w:r>
      <w:proofErr w:type="spellEnd"/>
      <w:r w:rsidRPr="00F70269">
        <w:rPr>
          <w:rFonts w:ascii="Arial Narrow" w:hAnsi="Arial Narrow"/>
        </w:rPr>
        <w:t xml:space="preserve"> et non des petites tennis de toile.</w:t>
      </w:r>
    </w:p>
    <w:p w:rsidR="00417E13" w:rsidRPr="006412BD" w:rsidRDefault="00417E13" w:rsidP="00CB52A3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 xml:space="preserve">ARTS PLASTIQUES : 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59327D">
        <w:rPr>
          <w:rFonts w:ascii="Arial Narrow" w:hAnsi="Arial Narrow"/>
        </w:rPr>
        <w:t>Gouaches en tube : au minimum, 1 tube de chaque couleur primaire,</w:t>
      </w:r>
      <w:r w:rsidRPr="00F70269">
        <w:rPr>
          <w:rFonts w:ascii="Arial Narrow" w:hAnsi="Arial Narrow"/>
          <w:b/>
        </w:rPr>
        <w:t xml:space="preserve"> </w:t>
      </w:r>
      <w:r w:rsidRPr="0059327D">
        <w:rPr>
          <w:rFonts w:ascii="Arial Narrow" w:hAnsi="Arial Narrow"/>
        </w:rPr>
        <w:t xml:space="preserve">1 </w:t>
      </w:r>
      <w:r w:rsidRPr="00F70269">
        <w:rPr>
          <w:rFonts w:ascii="Arial Narrow" w:hAnsi="Arial Narrow"/>
        </w:rPr>
        <w:t xml:space="preserve">tube de noir, </w:t>
      </w:r>
      <w:r w:rsidR="0059327D">
        <w:rPr>
          <w:rFonts w:ascii="Arial Narrow" w:hAnsi="Arial Narrow"/>
        </w:rPr>
        <w:br/>
      </w:r>
      <w:r w:rsidRPr="00F70269">
        <w:rPr>
          <w:rFonts w:ascii="Arial Narrow" w:hAnsi="Arial Narrow"/>
        </w:rPr>
        <w:t>1 tube de blanc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3 pinceaux : 1 petit, 1 moyen, 1 gros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chiffon et 1 éponge (de cuisine)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Papier blanc à dessin format A3 (42x29</w:t>
      </w:r>
      <w:proofErr w:type="gramStart"/>
      <w:r w:rsidRPr="00F70269">
        <w:rPr>
          <w:rFonts w:ascii="Arial Narrow" w:hAnsi="Arial Narrow"/>
        </w:rPr>
        <w:t>,7</w:t>
      </w:r>
      <w:proofErr w:type="gramEnd"/>
      <w:r w:rsidRPr="00F70269">
        <w:rPr>
          <w:rFonts w:ascii="Arial Narrow" w:hAnsi="Arial Narrow"/>
        </w:rPr>
        <w:t xml:space="preserve"> cm) en 180g/m2</w:t>
      </w:r>
    </w:p>
    <w:p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 xml:space="preserve">MUSIQUE :  </w:t>
      </w:r>
    </w:p>
    <w:p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cahier </w:t>
      </w:r>
      <w:r w:rsidRPr="00F70269">
        <w:rPr>
          <w:rFonts w:ascii="Arial Narrow" w:hAnsi="Arial Narrow"/>
          <w:b/>
        </w:rPr>
        <w:t>maxi format</w:t>
      </w:r>
      <w:r w:rsidR="0085135F">
        <w:rPr>
          <w:rFonts w:ascii="Arial Narrow" w:hAnsi="Arial Narrow"/>
          <w:b/>
        </w:rPr>
        <w:t xml:space="preserve"> </w:t>
      </w:r>
      <w:r w:rsidR="0085135F" w:rsidRPr="0085135F">
        <w:rPr>
          <w:rFonts w:ascii="Arial Narrow" w:hAnsi="Arial Narrow"/>
        </w:rPr>
        <w:t>(24X32)</w:t>
      </w:r>
    </w:p>
    <w:p w:rsidR="00B91F5D" w:rsidRPr="00BE15F0" w:rsidRDefault="00B91F5D" w:rsidP="00B91F5D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CA0B2D" w:rsidRPr="00E73479" w:rsidRDefault="00CA0B2D" w:rsidP="00CA0B2D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:rsidR="00CA0B2D" w:rsidRDefault="00CA0B2D" w:rsidP="00CA0B2D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>
        <w:rPr>
          <w:rFonts w:ascii="Arial Narrow" w:hAnsi="Arial Narrow"/>
        </w:rPr>
        <w:t xml:space="preserve"> </w:t>
      </w:r>
      <w:r w:rsidR="00A53ECA">
        <w:rPr>
          <w:rFonts w:ascii="Arial Narrow" w:hAnsi="Arial Narrow"/>
        </w:rPr>
        <w:t xml:space="preserve">moyen </w:t>
      </w:r>
      <w:r>
        <w:rPr>
          <w:rFonts w:ascii="Arial Narrow" w:hAnsi="Arial Narrow"/>
        </w:rPr>
        <w:t>à clés de préférence</w:t>
      </w:r>
    </w:p>
    <w:p w:rsidR="00CA0B2D" w:rsidRDefault="00CA0B2D" w:rsidP="00CA0B2D">
      <w:pPr>
        <w:ind w:left="-1985"/>
        <w:rPr>
          <w:rFonts w:ascii="Arial Narrow" w:hAnsi="Arial Narrow"/>
        </w:rPr>
      </w:pPr>
    </w:p>
    <w:p w:rsidR="00CA0B2D" w:rsidRPr="00CF5989" w:rsidRDefault="00CA0B2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b/>
          <w:sz w:val="32"/>
          <w:szCs w:val="32"/>
        </w:rPr>
      </w:pPr>
      <w:r w:rsidRPr="00CF5989">
        <w:rPr>
          <w:rFonts w:ascii="Arial Narrow" w:hAnsi="Arial Narrow"/>
          <w:b/>
          <w:sz w:val="32"/>
          <w:szCs w:val="32"/>
          <w:u w:val="single"/>
        </w:rPr>
        <w:t>Le jour de la pré-rentrée</w:t>
      </w:r>
      <w:r w:rsidRPr="00CF5989">
        <w:rPr>
          <w:rFonts w:ascii="Arial Narrow" w:hAnsi="Arial Narrow"/>
          <w:sz w:val="32"/>
          <w:szCs w:val="32"/>
        </w:rPr>
        <w:t xml:space="preserve"> (voir calendrier), </w:t>
      </w:r>
      <w:r w:rsidRPr="00CF5989">
        <w:rPr>
          <w:rFonts w:ascii="Arial Narrow" w:hAnsi="Arial Narrow"/>
          <w:b/>
          <w:sz w:val="32"/>
          <w:szCs w:val="32"/>
        </w:rPr>
        <w:t>il est impératif</w:t>
      </w:r>
    </w:p>
    <w:p w:rsidR="00CA0B2D" w:rsidRPr="00CF5989" w:rsidRDefault="00CA0B2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sz w:val="32"/>
          <w:szCs w:val="32"/>
        </w:rPr>
      </w:pPr>
    </w:p>
    <w:p w:rsidR="00CA0B2D" w:rsidRDefault="00CA0B2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- de se munir de </w:t>
      </w: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 Photos d’Identité (1 pour le carnet de liaison </w:t>
      </w:r>
      <w:r w:rsidRPr="00CF5989">
        <w:rPr>
          <w:rFonts w:ascii="Arial Narrow" w:hAnsi="Arial Narrow"/>
          <w:b/>
          <w:sz w:val="28"/>
          <w:szCs w:val="28"/>
        </w:rPr>
        <w:t>et</w:t>
      </w:r>
      <w:r w:rsidRPr="00CF5989">
        <w:rPr>
          <w:rFonts w:ascii="Arial Narrow" w:hAnsi="Arial Narrow"/>
          <w:sz w:val="28"/>
          <w:szCs w:val="28"/>
        </w:rPr>
        <w:t xml:space="preserve"> 1 pour le Professeur Principal)</w:t>
      </w:r>
    </w:p>
    <w:p w:rsidR="006412BD" w:rsidRPr="00CF5989" w:rsidRDefault="006412B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</w:rPr>
      </w:pPr>
    </w:p>
    <w:p w:rsidR="00417E13" w:rsidRDefault="00CA0B2D" w:rsidP="00AB23C4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284" w:hanging="284"/>
        <w:rPr>
          <w:rFonts w:ascii="Arial Narrow" w:hAnsi="Arial Narrow"/>
        </w:rPr>
      </w:pP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- remettre </w:t>
      </w: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 attestation d’assurance scolaire auprès du Professeur Principal</w:t>
      </w:r>
    </w:p>
    <w:sectPr w:rsidR="00417E13" w:rsidSect="006412BD">
      <w:headerReference w:type="default" r:id="rId13"/>
      <w:headerReference w:type="first" r:id="rId14"/>
      <w:type w:val="continuous"/>
      <w:pgSz w:w="11907" w:h="16840" w:code="9"/>
      <w:pgMar w:top="0" w:right="567" w:bottom="0" w:left="3686" w:header="426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48" w:rsidRDefault="00591148">
      <w:r>
        <w:separator/>
      </w:r>
    </w:p>
  </w:endnote>
  <w:endnote w:type="continuationSeparator" w:id="0">
    <w:p w:rsidR="00591148" w:rsidRDefault="0059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48" w:rsidRDefault="00591148">
      <w:r>
        <w:separator/>
      </w:r>
    </w:p>
  </w:footnote>
  <w:footnote w:type="continuationSeparator" w:id="0">
    <w:p w:rsidR="00591148" w:rsidRDefault="0059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13" w:rsidRDefault="00417E13">
    <w:pPr>
      <w:pStyle w:val="En-tte"/>
      <w:tabs>
        <w:tab w:val="clear" w:pos="4536"/>
        <w:tab w:val="center" w:pos="53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13" w:rsidRDefault="00417E13" w:rsidP="00417E1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  <w:p w:rsidR="00417E13" w:rsidRDefault="00922DCD" w:rsidP="00417E1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3298825</wp:posOffset>
          </wp:positionH>
          <wp:positionV relativeFrom="page">
            <wp:posOffset>194310</wp:posOffset>
          </wp:positionV>
          <wp:extent cx="1060450" cy="667385"/>
          <wp:effectExtent l="0" t="0" r="6350" b="0"/>
          <wp:wrapNone/>
          <wp:docPr id="16" name="Image 1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A40E33B4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B241B83"/>
    <w:multiLevelType w:val="hybridMultilevel"/>
    <w:tmpl w:val="4E42CF6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F"/>
    <w:rsid w:val="00004F32"/>
    <w:rsid w:val="000B3D6A"/>
    <w:rsid w:val="001300CD"/>
    <w:rsid w:val="00185C96"/>
    <w:rsid w:val="00237D4A"/>
    <w:rsid w:val="00251920"/>
    <w:rsid w:val="002A3709"/>
    <w:rsid w:val="00417E13"/>
    <w:rsid w:val="004B7219"/>
    <w:rsid w:val="00591148"/>
    <w:rsid w:val="0059327D"/>
    <w:rsid w:val="00596E77"/>
    <w:rsid w:val="005C23C7"/>
    <w:rsid w:val="005E0661"/>
    <w:rsid w:val="006412BD"/>
    <w:rsid w:val="006505C9"/>
    <w:rsid w:val="006F5539"/>
    <w:rsid w:val="0072022A"/>
    <w:rsid w:val="00764733"/>
    <w:rsid w:val="00774452"/>
    <w:rsid w:val="00813D0B"/>
    <w:rsid w:val="0085135F"/>
    <w:rsid w:val="00855A97"/>
    <w:rsid w:val="008676F7"/>
    <w:rsid w:val="00896DCF"/>
    <w:rsid w:val="00922DCD"/>
    <w:rsid w:val="00954955"/>
    <w:rsid w:val="009C1D31"/>
    <w:rsid w:val="009F5EAC"/>
    <w:rsid w:val="009F6019"/>
    <w:rsid w:val="00A2744F"/>
    <w:rsid w:val="00A4343A"/>
    <w:rsid w:val="00A52975"/>
    <w:rsid w:val="00A53ECA"/>
    <w:rsid w:val="00A90F28"/>
    <w:rsid w:val="00AB23C4"/>
    <w:rsid w:val="00B91F5D"/>
    <w:rsid w:val="00BA6E66"/>
    <w:rsid w:val="00BE15F0"/>
    <w:rsid w:val="00BE276A"/>
    <w:rsid w:val="00BE647E"/>
    <w:rsid w:val="00C30C28"/>
    <w:rsid w:val="00C72AB5"/>
    <w:rsid w:val="00C949A7"/>
    <w:rsid w:val="00CA0B2D"/>
    <w:rsid w:val="00CB52A3"/>
    <w:rsid w:val="00CF1B41"/>
    <w:rsid w:val="00D33DD2"/>
    <w:rsid w:val="00DC03B9"/>
    <w:rsid w:val="00E615DE"/>
    <w:rsid w:val="00E6733D"/>
    <w:rsid w:val="00ED60B0"/>
    <w:rsid w:val="00F379F7"/>
    <w:rsid w:val="00FD52B6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docId w15:val="{6C22198F-61FE-4C1A-90FA-0728CC0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6A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0B3D6A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0B3D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B3D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0B3D6A"/>
    <w:pPr>
      <w:ind w:left="0"/>
    </w:pPr>
  </w:style>
  <w:style w:type="paragraph" w:styleId="Retraitcorpsdetexte">
    <w:name w:val="Body Text Indent"/>
    <w:basedOn w:val="Normal"/>
    <w:semiHidden/>
    <w:rsid w:val="000B3D6A"/>
    <w:rPr>
      <w:b/>
      <w:bCs/>
      <w:spacing w:val="1440"/>
    </w:rPr>
  </w:style>
  <w:style w:type="paragraph" w:customStyle="1" w:styleId="Blocadresse">
    <w:name w:val="Bloc adresse"/>
    <w:basedOn w:val="Normal"/>
    <w:rsid w:val="000B3D6A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0B3D6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0B3D6A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semiHidden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22DCD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80116c@ac-versaille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lg-plaisances-mantes.ac-versaill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780116c@ac-versaill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clg-plaisances-mantes.ac-versailles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08.dot</Template>
  <TotalTime>1</TotalTime>
  <Pages>2</Pages>
  <Words>627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3850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sec2</cp:lastModifiedBy>
  <cp:revision>3</cp:revision>
  <cp:lastPrinted>2014-05-13T14:45:00Z</cp:lastPrinted>
  <dcterms:created xsi:type="dcterms:W3CDTF">2018-06-12T08:39:00Z</dcterms:created>
  <dcterms:modified xsi:type="dcterms:W3CDTF">2018-06-12T09:12:00Z</dcterms:modified>
</cp:coreProperties>
</file>