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6F" w:rsidRDefault="004763DF" w:rsidP="0098056F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-267335</wp:posOffset>
                </wp:positionV>
                <wp:extent cx="159448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448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3DF" w:rsidRDefault="004763DF" w:rsidP="00476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43.2pt;margin-top:-21.05pt;width:125.5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4763DF" w:rsidRDefault="004763DF" w:rsidP="004763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-23495</wp:posOffset>
                </wp:positionV>
                <wp:extent cx="2261870" cy="391604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16045"/>
                          <a:chOff x="210" y="849"/>
                          <a:chExt cx="3562" cy="6167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logo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" y="849"/>
                            <a:ext cx="1109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64"/>
                            <a:ext cx="2895" cy="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56F" w:rsidRPr="00D17533" w:rsidRDefault="0098056F" w:rsidP="0098056F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</w:pPr>
                              <w:r w:rsidRPr="00D17533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  <w:t>Collège</w:t>
                              </w:r>
                            </w:p>
                            <w:p w:rsidR="0098056F" w:rsidRDefault="0098056F" w:rsidP="0098056F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012AB0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  <w:t>Les Plaisances</w:t>
                              </w:r>
                            </w:p>
                            <w:p w:rsidR="0098056F" w:rsidRPr="0017600B" w:rsidRDefault="0098056F" w:rsidP="0098056F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17600B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  <w:t>Mantes-la-Ville</w:t>
                              </w:r>
                            </w:p>
                            <w:p w:rsidR="0098056F" w:rsidRPr="00012AB0" w:rsidRDefault="0098056F" w:rsidP="0098056F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98056F" w:rsidRPr="00FC1A12" w:rsidRDefault="008016FC" w:rsidP="0098056F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DSDEN</w:t>
                              </w:r>
                            </w:p>
                            <w:p w:rsidR="0098056F" w:rsidRPr="00FC1A12" w:rsidRDefault="0098056F" w:rsidP="0098056F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des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Yvelines</w:t>
                              </w:r>
                              <w:r w:rsidRPr="00FC1A12">
                                <w:rPr>
                                  <w:rFonts w:ascii="Arial Narrow" w:hAnsi="Arial Narrow"/>
                                </w:rPr>
                                <w:br/>
                              </w:r>
                            </w:p>
                            <w:p w:rsidR="0098056F" w:rsidRPr="00FC1A12" w:rsidRDefault="0098056F" w:rsidP="0098056F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Académie </w:t>
                              </w:r>
                            </w:p>
                            <w:p w:rsidR="0098056F" w:rsidRPr="00FC1A12" w:rsidRDefault="0098056F" w:rsidP="0098056F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Versailles</w:t>
                              </w:r>
                            </w:p>
                            <w:p w:rsidR="0098056F" w:rsidRDefault="0098056F" w:rsidP="0098056F">
                              <w:pPr>
                                <w:spacing w:line="220" w:lineRule="exact"/>
                              </w:pP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Téléphone 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01.34.77.25.40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Télécopie 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01.34.77.97.09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>Mél</w:t>
                              </w:r>
                            </w:p>
                            <w:p w:rsidR="0098056F" w:rsidRDefault="0025153B">
                              <w:pPr>
                                <w:pStyle w:val="Blocadresse"/>
                                <w:jc w:val="right"/>
                              </w:pPr>
                              <w:hyperlink r:id="rId8" w:history="1">
                                <w:r w:rsidR="0098056F" w:rsidRPr="00A94EB8">
                                  <w:rPr>
                                    <w:rStyle w:val="Lienhypertexte"/>
                                  </w:rPr>
                                  <w:t>0780116c@ac-versailles.fr</w:t>
                                </w:r>
                              </w:hyperlink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</w:pPr>
                            </w:p>
                            <w:p w:rsidR="0098056F" w:rsidRDefault="0098056F" w:rsidP="0098056F">
                              <w:pPr>
                                <w:pStyle w:val="Blocadresse"/>
                                <w:jc w:val="right"/>
                              </w:pPr>
                              <w:r>
                                <w:t>Http</w:t>
                              </w:r>
                            </w:p>
                            <w:p w:rsidR="0098056F" w:rsidRDefault="0025153B">
                              <w:pPr>
                                <w:pStyle w:val="Blocadresse"/>
                                <w:jc w:val="right"/>
                                <w:rPr>
                                  <w:rStyle w:val="CitationHTML"/>
                                  <w:i w:val="0"/>
                                  <w:color w:val="767676"/>
                                </w:rPr>
                              </w:pPr>
                              <w:hyperlink r:id="rId9" w:history="1">
                                <w:r w:rsidR="0098056F" w:rsidRPr="00567D40">
                                  <w:rPr>
                                    <w:rStyle w:val="Lienhypertexte"/>
                                  </w:rPr>
                                  <w:t>www.clg-</w:t>
                                </w:r>
                                <w:r w:rsidR="0098056F" w:rsidRPr="00567D40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plaisances</w:t>
                                </w:r>
                                <w:r w:rsidR="0098056F" w:rsidRPr="00567D40">
                                  <w:rPr>
                                    <w:rStyle w:val="Lienhypertexte"/>
                                  </w:rPr>
                                  <w:t>-mantes.ac-versailles.fr</w:t>
                                </w:r>
                              </w:hyperlink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 rue Jean Moulin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78711 MANTES LA VILLE</w:t>
                              </w:r>
                            </w:p>
                            <w:p w:rsidR="0098056F" w:rsidRDefault="0098056F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173.8pt;margin-top:-1.85pt;width:178.1pt;height:308.35pt;z-index:251657216" coordorigin="210,849" coordsize="3562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logo en" style="position:absolute;left:2663;top:849;width:1109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W0HAAAAA2gAAAA8AAABkcnMvZG93bnJldi54bWxEj92KwjAUhO8F3yEcwTtNFbFSjaLCguje&#10;+PMAh+bYFJuT0mRtfXsjCHs5zMw3zGrT2Uo8qfGlYwWTcQKCOHe65ELB7fozWoDwAVlj5ZgUvMjD&#10;Zt3vrTDTruUzPS+hEBHCPkMFJoQ6k9Lnhiz6sauJo3d3jcUQZVNI3WAb4baS0ySZS4slxwWDNe0N&#10;5Y/Ln1UwP+5e6e8u9cX21J4P6Swhc7opNRx02yWIQF34D3/bB61gCp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BbQcAAAADaAAAADwAAAAAAAAAAAAAAAACfAgAA&#10;ZHJzL2Rvd25yZXYueG1sUEsFBgAAAAAEAAQA9wAAAIwDAAAAAA==&#10;">
                  <v:imagedata r:id="rId10" o:title="logo en"/>
                </v:shape>
                <v:shape id="Text Box 7" o:spid="_x0000_s1029" type="#_x0000_t202" style="position:absolute;left:210;top:1164;width:2895;height:5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bgcUA&#10;AADaAAAADwAAAGRycy9kb3ducmV2LnhtbESPQWvCQBSE74L/YXlCL6IbW9QasxFbKLQHkUYpeHtm&#10;n0kw+zbNbjX++25B6HGYmW+YZNWZWlyodZVlBZNxBII4t7riQsF+9zZ6BuE8ssbaMim4kYNV2u8l&#10;GGt75U+6ZL4QAcIuRgWl900spctLMujGtiEO3sm2Bn2QbSF1i9cAN7V8jKKZNFhxWCixodeS8nP2&#10;YxR87M3Lbfu9mLrGyuywmR+/hvVcqYdBt16C8NT5//C9/a4VPMH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duBxQAAANoAAAAPAAAAAAAAAAAAAAAAAJgCAABkcnMv&#10;ZG93bnJldi54bWxQSwUGAAAAAAQABAD1AAAAigMAAAAA&#10;" filled="f" stroked="f">
                  <v:textbox inset="0,0,2mm,0">
                    <w:txbxContent>
                      <w:p w:rsidR="0098056F" w:rsidRPr="00D17533" w:rsidRDefault="0098056F" w:rsidP="0098056F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</w:pPr>
                        <w:r w:rsidRPr="00D17533"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  <w:t>Collège</w:t>
                        </w:r>
                      </w:p>
                      <w:p w:rsidR="0098056F" w:rsidRDefault="0098056F" w:rsidP="0098056F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</w:pPr>
                        <w:r w:rsidRPr="00012AB0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  <w:t>Les Plaisances</w:t>
                        </w:r>
                      </w:p>
                      <w:p w:rsidR="0098056F" w:rsidRPr="0017600B" w:rsidRDefault="0098056F" w:rsidP="0098056F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</w:pPr>
                        <w:r w:rsidRPr="0017600B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>Mantes-la-Ville</w:t>
                        </w:r>
                      </w:p>
                      <w:p w:rsidR="0098056F" w:rsidRPr="00012AB0" w:rsidRDefault="0098056F" w:rsidP="0098056F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98056F" w:rsidRPr="00FC1A12" w:rsidRDefault="008016FC" w:rsidP="0098056F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DSDEN</w:t>
                        </w:r>
                      </w:p>
                      <w:p w:rsidR="0098056F" w:rsidRPr="00FC1A12" w:rsidRDefault="0098056F" w:rsidP="0098056F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des Yvelines</w:t>
                        </w:r>
                        <w:r w:rsidRPr="00FC1A12">
                          <w:rPr>
                            <w:rFonts w:ascii="Arial Narrow" w:hAnsi="Arial Narrow"/>
                          </w:rPr>
                          <w:br/>
                        </w:r>
                      </w:p>
                      <w:p w:rsidR="0098056F" w:rsidRPr="00FC1A12" w:rsidRDefault="0098056F" w:rsidP="0098056F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 xml:space="preserve">Académie </w:t>
                        </w:r>
                      </w:p>
                      <w:p w:rsidR="0098056F" w:rsidRPr="00FC1A12" w:rsidRDefault="0098056F" w:rsidP="0098056F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 Versailles</w:t>
                        </w:r>
                      </w:p>
                      <w:p w:rsidR="0098056F" w:rsidRDefault="0098056F" w:rsidP="0098056F">
                        <w:pPr>
                          <w:spacing w:line="220" w:lineRule="exact"/>
                        </w:pP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  <w:r>
                          <w:t xml:space="preserve">Téléphone 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  <w:r>
                          <w:t>01.34.77.25.40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  <w:r>
                          <w:t xml:space="preserve">Télécopie 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  <w:r>
                          <w:t>01.34.77.97.09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  <w:r>
                          <w:t>Mél</w:t>
                        </w:r>
                      </w:p>
                      <w:p w:rsidR="0098056F" w:rsidRDefault="004763DF">
                        <w:pPr>
                          <w:pStyle w:val="Blocadresse"/>
                          <w:jc w:val="right"/>
                        </w:pPr>
                        <w:hyperlink r:id="rId11" w:history="1">
                          <w:r w:rsidR="0098056F" w:rsidRPr="00A94EB8">
                            <w:rPr>
                              <w:rStyle w:val="Lienhypertexte"/>
                            </w:rPr>
                            <w:t>0780116c@ac-versailles.fr</w:t>
                          </w:r>
                        </w:hyperlink>
                      </w:p>
                      <w:p w:rsidR="0098056F" w:rsidRDefault="0098056F">
                        <w:pPr>
                          <w:pStyle w:val="Blocadresse"/>
                          <w:jc w:val="right"/>
                        </w:pPr>
                      </w:p>
                      <w:p w:rsidR="0098056F" w:rsidRDefault="0098056F" w:rsidP="0098056F">
                        <w:pPr>
                          <w:pStyle w:val="Blocadresse"/>
                          <w:jc w:val="right"/>
                        </w:pPr>
                        <w:r>
                          <w:t>Http</w:t>
                        </w:r>
                      </w:p>
                      <w:p w:rsidR="0098056F" w:rsidRDefault="004763DF">
                        <w:pPr>
                          <w:pStyle w:val="Blocadresse"/>
                          <w:jc w:val="right"/>
                          <w:rPr>
                            <w:rStyle w:val="CitationHTML"/>
                            <w:i w:val="0"/>
                            <w:color w:val="767676"/>
                          </w:rPr>
                        </w:pPr>
                        <w:hyperlink r:id="rId12" w:history="1">
                          <w:r w:rsidR="0098056F" w:rsidRPr="00567D40">
                            <w:rPr>
                              <w:rStyle w:val="Lienhypertexte"/>
                            </w:rPr>
                            <w:t>www.clg-</w:t>
                          </w:r>
                          <w:r w:rsidR="0098056F" w:rsidRPr="00567D40">
                            <w:rPr>
                              <w:rStyle w:val="Lienhypertexte"/>
                              <w:b/>
                              <w:bCs/>
                            </w:rPr>
                            <w:t>plaisances</w:t>
                          </w:r>
                          <w:r w:rsidR="0098056F" w:rsidRPr="00567D40">
                            <w:rPr>
                              <w:rStyle w:val="Lienhypertexte"/>
                            </w:rPr>
                            <w:t>-mantes.ac-versailles.fr</w:t>
                          </w:r>
                        </w:hyperlink>
                      </w:p>
                      <w:p w:rsidR="0098056F" w:rsidRDefault="0098056F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98056F" w:rsidRDefault="0098056F">
                        <w:pPr>
                          <w:pStyle w:val="Blocadresse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 rue Jean Moulin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78711 MANTES LA VILLE</w:t>
                        </w:r>
                      </w:p>
                      <w:p w:rsidR="0098056F" w:rsidRDefault="0098056F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8056F" w:rsidRPr="00843586" w:rsidRDefault="0098056F" w:rsidP="0098056F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98056F" w:rsidRDefault="0098056F" w:rsidP="0098056F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8056F" w:rsidRDefault="0098056F" w:rsidP="0098056F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8056F" w:rsidRPr="00111563" w:rsidRDefault="0098056F" w:rsidP="0098056F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98056F" w:rsidRPr="00111563" w:rsidRDefault="0098056F" w:rsidP="0098056F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4763DF">
        <w:rPr>
          <w:rFonts w:ascii="Eras Demi ITC" w:hAnsi="Eras Demi ITC"/>
          <w:b/>
          <w:color w:val="FF3300"/>
          <w:sz w:val="36"/>
          <w:szCs w:val="36"/>
        </w:rPr>
        <w:t>6</w:t>
      </w:r>
    </w:p>
    <w:p w:rsidR="0098056F" w:rsidRDefault="0098056F" w:rsidP="0098056F">
      <w:pPr>
        <w:ind w:left="0"/>
        <w:rPr>
          <w:rFonts w:ascii="Arial Narrow" w:hAnsi="Arial Narrow"/>
          <w:b/>
          <w:vertAlign w:val="superscript"/>
        </w:rPr>
      </w:pPr>
    </w:p>
    <w:p w:rsidR="00BB4F92" w:rsidRDefault="00BB4F92" w:rsidP="0098056F">
      <w:pPr>
        <w:ind w:left="0"/>
        <w:rPr>
          <w:rFonts w:ascii="Arial Narrow" w:hAnsi="Arial Narrow"/>
          <w:b/>
          <w:vertAlign w:val="superscript"/>
        </w:rPr>
      </w:pPr>
    </w:p>
    <w:p w:rsidR="00BB4F92" w:rsidRPr="002A3709" w:rsidRDefault="00BB4F92" w:rsidP="00BB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BB4F92" w:rsidRDefault="00BB4F92" w:rsidP="0098056F">
      <w:pPr>
        <w:ind w:left="0"/>
        <w:rPr>
          <w:rFonts w:ascii="Arial Narrow" w:hAnsi="Arial Narrow"/>
          <w:b/>
          <w:vertAlign w:val="superscript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stylos </w:t>
      </w:r>
      <w:proofErr w:type="gramStart"/>
      <w:r w:rsidRPr="00FC3660">
        <w:rPr>
          <w:rFonts w:ascii="Arial Narrow" w:hAnsi="Arial Narrow"/>
        </w:rPr>
        <w:t>mine</w:t>
      </w:r>
      <w:proofErr w:type="gramEnd"/>
      <w:r w:rsidRPr="00FC3660">
        <w:rPr>
          <w:rFonts w:ascii="Arial Narrow" w:hAnsi="Arial Narrow"/>
        </w:rPr>
        <w:t xml:space="preserve"> HB ou 2 crayons papier HB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:rsidR="00715AD0" w:rsidRPr="00715AD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:rsidR="0098056F" w:rsidRP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15AD0">
        <w:rPr>
          <w:rFonts w:ascii="Arial Narrow" w:hAnsi="Arial Narrow"/>
        </w:rPr>
        <w:t>1 clé USB 4 GO</w:t>
      </w:r>
      <w:r w:rsidR="0098056F" w:rsidRPr="00715AD0">
        <w:rPr>
          <w:rFonts w:ascii="Arial Narrow" w:hAnsi="Arial Narrow"/>
        </w:rPr>
        <w:br/>
      </w:r>
    </w:p>
    <w:p w:rsidR="0098056F" w:rsidRDefault="0098056F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:rsidR="004C5187" w:rsidRDefault="004C5187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:rsidR="004C5187" w:rsidRPr="00DC2CAA" w:rsidRDefault="004C5187" w:rsidP="004C5187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4C5187" w:rsidRDefault="004C5187" w:rsidP="004C5187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FRANÇAIS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classeur grand format souple (A4)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simples et doubles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Pochettes transparentes (A4)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Intercalaires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de brouillon (utilisable pour les autres matières)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LATIN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grand format grands carreaux avec protège-cahier (possibilité de continuer sur </w:t>
      </w:r>
      <w:r w:rsidR="008A1369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le cahier de 5</w:t>
      </w:r>
      <w:r w:rsidRPr="00FC3660">
        <w:rPr>
          <w:rFonts w:ascii="Arial Narrow" w:hAnsi="Arial Narrow"/>
          <w:vertAlign w:val="superscript"/>
        </w:rPr>
        <w:t>e</w:t>
      </w:r>
      <w:r w:rsidRPr="00FC3660">
        <w:rPr>
          <w:rFonts w:ascii="Arial Narrow" w:hAnsi="Arial Narrow"/>
        </w:rPr>
        <w:t>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doubles grand format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MATHEMATIQUES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cahiers </w:t>
      </w:r>
      <w:r w:rsidRPr="00FC3660">
        <w:rPr>
          <w:rFonts w:ascii="Arial Narrow" w:hAnsi="Arial Narrow"/>
          <w:b/>
        </w:rPr>
        <w:t>maxi format 24x32</w:t>
      </w:r>
      <w:r w:rsidRPr="00FC3660">
        <w:rPr>
          <w:rFonts w:ascii="Arial Narrow" w:hAnsi="Arial Narrow"/>
        </w:rPr>
        <w:t xml:space="preserve"> de 96 pages petits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calculatrice scientifique collège, à utiliser jusqu’en 3ème.</w:t>
      </w:r>
    </w:p>
    <w:p w:rsidR="0098056F" w:rsidRPr="00FC3660" w:rsidRDefault="00715AD0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8056F" w:rsidRPr="00FC3660">
        <w:rPr>
          <w:rFonts w:ascii="Arial Narrow" w:hAnsi="Arial Narrow"/>
        </w:rPr>
        <w:t xml:space="preserve"> copies doubles perforées grands carreaux grand format A4.</w:t>
      </w:r>
    </w:p>
    <w:p w:rsidR="0098056F" w:rsidRPr="00FC3660" w:rsidRDefault="00715AD0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8056F" w:rsidRPr="00FC3660">
        <w:rPr>
          <w:rFonts w:ascii="Arial Narrow" w:hAnsi="Arial Narrow"/>
        </w:rPr>
        <w:t xml:space="preserve"> copies simples perforées grands carreaux grand format A4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705"/>
        <w:rPr>
          <w:rFonts w:ascii="Arial Narrow" w:hAnsi="Arial Narrow"/>
          <w:i/>
        </w:rPr>
      </w:pPr>
      <w:r w:rsidRPr="00FC3660">
        <w:rPr>
          <w:rFonts w:ascii="Arial Narrow" w:hAnsi="Arial Narrow"/>
          <w:i/>
        </w:rPr>
        <w:t>Matériel de géométrie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règle (30 cm) non métallique.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rapporteur (1/2 cercle 0 à 180° </w:t>
      </w:r>
      <w:proofErr w:type="gramStart"/>
      <w:r w:rsidRPr="00FC3660">
        <w:rPr>
          <w:rFonts w:ascii="Arial Narrow" w:hAnsi="Arial Narrow"/>
        </w:rPr>
        <w:t>double graduation</w:t>
      </w:r>
      <w:proofErr w:type="gramEnd"/>
      <w:r w:rsidRPr="00FC3660">
        <w:rPr>
          <w:rFonts w:ascii="Arial Narrow" w:hAnsi="Arial Narrow"/>
        </w:rPr>
        <w:t>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équerre.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compas</w:t>
      </w:r>
      <w:r w:rsidR="00715AD0">
        <w:rPr>
          <w:rFonts w:ascii="Arial Narrow" w:hAnsi="Arial Narrow"/>
        </w:rPr>
        <w:t xml:space="preserve"> à bague</w:t>
      </w:r>
      <w:r w:rsidRPr="00FC3660">
        <w:rPr>
          <w:rFonts w:ascii="Arial Narrow" w:hAnsi="Arial Narrow"/>
        </w:rPr>
        <w:t>.</w:t>
      </w:r>
    </w:p>
    <w:p w:rsidR="0098056F" w:rsidRPr="00FC3660" w:rsidRDefault="0098056F" w:rsidP="0098056F">
      <w:pPr>
        <w:rPr>
          <w:rFonts w:ascii="Arial Narrow" w:hAnsi="Arial Narrow"/>
          <w:b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HISTOIRE et GEOGRAPHIE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cahiers maxi format 96 pages, grands carre</w:t>
      </w:r>
      <w:r>
        <w:rPr>
          <w:rFonts w:ascii="Arial Narrow" w:hAnsi="Arial Narrow"/>
        </w:rPr>
        <w:t>aux</w:t>
      </w:r>
      <w:r w:rsidRPr="00FC3660">
        <w:rPr>
          <w:rFonts w:ascii="Arial Narrow" w:hAnsi="Arial Narrow"/>
        </w:rPr>
        <w:t>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C3660">
        <w:rPr>
          <w:rFonts w:ascii="Arial Narrow" w:hAnsi="Arial Narrow"/>
        </w:rPr>
        <w:t xml:space="preserve">10 copies </w:t>
      </w:r>
      <w:proofErr w:type="gramStart"/>
      <w:r w:rsidRPr="00FC3660">
        <w:rPr>
          <w:rFonts w:ascii="Arial Narrow" w:hAnsi="Arial Narrow"/>
        </w:rPr>
        <w:t xml:space="preserve">doubles grand </w:t>
      </w:r>
      <w:proofErr w:type="gramEnd"/>
      <w:r w:rsidRPr="00FC3660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C3660">
        <w:rPr>
          <w:rFonts w:ascii="Arial Narrow" w:hAnsi="Arial Narrow"/>
        </w:rPr>
        <w:t>, grands carreaux.</w:t>
      </w:r>
    </w:p>
    <w:p w:rsidR="0098056F" w:rsidRPr="004F0F43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C3660">
        <w:rPr>
          <w:rFonts w:ascii="Arial Narrow" w:hAnsi="Arial Narrow"/>
        </w:rPr>
        <w:t xml:space="preserve">15 copies </w:t>
      </w:r>
      <w:proofErr w:type="gramStart"/>
      <w:r w:rsidRPr="00FC3660">
        <w:rPr>
          <w:rFonts w:ascii="Arial Narrow" w:hAnsi="Arial Narrow"/>
        </w:rPr>
        <w:t xml:space="preserve">simples grand </w:t>
      </w:r>
      <w:proofErr w:type="gramEnd"/>
      <w:r w:rsidRPr="00FC3660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C3660">
        <w:rPr>
          <w:rFonts w:ascii="Arial Narrow" w:hAnsi="Arial Narrow"/>
        </w:rPr>
        <w:t>, grands carreaux.</w:t>
      </w:r>
    </w:p>
    <w:p w:rsidR="004F0F43" w:rsidRDefault="004F0F43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4F0F43">
        <w:rPr>
          <w:rFonts w:ascii="Arial Narrow" w:hAnsi="Arial Narrow"/>
        </w:rPr>
        <w:t>Cr</w:t>
      </w:r>
      <w:r>
        <w:rPr>
          <w:rFonts w:ascii="Arial Narrow" w:hAnsi="Arial Narrow"/>
        </w:rPr>
        <w:t>ayons de couleur</w:t>
      </w:r>
    </w:p>
    <w:p w:rsidR="009F5A10" w:rsidRDefault="009F5A10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B34E41" w:rsidRDefault="00B34E41" w:rsidP="0098056F">
      <w:pPr>
        <w:ind w:left="0"/>
        <w:rPr>
          <w:rFonts w:ascii="Arial Narrow" w:hAnsi="Arial Narrow"/>
          <w:b/>
        </w:rPr>
      </w:pPr>
    </w:p>
    <w:p w:rsidR="0025153B" w:rsidRPr="0025153B" w:rsidRDefault="0025153B" w:rsidP="0025153B">
      <w:pPr>
        <w:ind w:left="6804" w:firstLine="276"/>
        <w:rPr>
          <w:rFonts w:ascii="Arial Narrow" w:hAnsi="Arial Narrow"/>
        </w:rPr>
      </w:pPr>
      <w:bookmarkStart w:id="0" w:name="_GoBack"/>
      <w:bookmarkEnd w:id="0"/>
      <w:r w:rsidRPr="0025153B">
        <w:rPr>
          <w:rFonts w:ascii="Arial Narrow" w:hAnsi="Arial Narrow"/>
        </w:rPr>
        <w:t>4ème</w:t>
      </w: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ANGLAIS :</w:t>
      </w:r>
    </w:p>
    <w:p w:rsidR="0098056F" w:rsidRDefault="00D64BC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8056F" w:rsidRPr="00FC3660">
        <w:rPr>
          <w:rFonts w:ascii="Arial Narrow" w:hAnsi="Arial Narrow"/>
        </w:rPr>
        <w:t xml:space="preserve"> cahier grand format (24x32)  grands carreaux 96 pages sans spirales + 1 protège cahier </w:t>
      </w:r>
    </w:p>
    <w:p w:rsidR="00D64BCF" w:rsidRPr="00FC3660" w:rsidRDefault="00D64BC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 de brouillon</w:t>
      </w:r>
    </w:p>
    <w:p w:rsidR="008C2CFA" w:rsidRPr="00D64BCF" w:rsidRDefault="0098056F" w:rsidP="008C2CFA">
      <w:pPr>
        <w:numPr>
          <w:ilvl w:val="0"/>
          <w:numId w:val="10"/>
        </w:numPr>
        <w:spacing w:line="240" w:lineRule="auto"/>
        <w:rPr>
          <w:rFonts w:ascii="Arial Narrow" w:hAnsi="Arial Narrow"/>
          <w:b/>
          <w:u w:val="single"/>
        </w:rPr>
      </w:pPr>
      <w:proofErr w:type="spellStart"/>
      <w:r w:rsidRPr="00FC3660">
        <w:rPr>
          <w:rFonts w:ascii="Arial Narrow" w:hAnsi="Arial Narrow"/>
        </w:rPr>
        <w:t>Work</w:t>
      </w:r>
      <w:proofErr w:type="spellEnd"/>
      <w:r w:rsidRPr="00FC3660">
        <w:rPr>
          <w:rFonts w:ascii="Arial Narrow" w:hAnsi="Arial Narrow"/>
        </w:rPr>
        <w:t xml:space="preserve">-book </w:t>
      </w:r>
      <w:r w:rsidR="008C2CFA">
        <w:rPr>
          <w:rFonts w:ascii="Arial Narrow" w:hAnsi="Arial Narrow"/>
        </w:rPr>
        <w:t>(entre 7 ou 8</w:t>
      </w:r>
      <w:r w:rsidR="00D64BCF">
        <w:rPr>
          <w:rFonts w:ascii="Arial Narrow" w:hAnsi="Arial Narrow"/>
        </w:rPr>
        <w:t xml:space="preserve"> </w:t>
      </w:r>
      <w:r w:rsidR="008C2CFA">
        <w:rPr>
          <w:rFonts w:ascii="Arial Narrow" w:hAnsi="Arial Narrow"/>
        </w:rPr>
        <w:t xml:space="preserve">€) sera peut-être demandé par certains enseignants. </w:t>
      </w:r>
      <w:r w:rsidR="008C2CFA" w:rsidRPr="00D64BCF">
        <w:rPr>
          <w:rFonts w:ascii="Arial Narrow" w:hAnsi="Arial Narrow"/>
          <w:b/>
          <w:u w:val="single"/>
        </w:rPr>
        <w:t>Attendre la rentrée pour savoir s’il est utile de l’acheter.</w:t>
      </w:r>
    </w:p>
    <w:p w:rsidR="0098056F" w:rsidRPr="009F5A10" w:rsidRDefault="0098056F" w:rsidP="009C7743">
      <w:pPr>
        <w:spacing w:line="240" w:lineRule="auto"/>
        <w:ind w:left="106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ALLEMAND :</w:t>
      </w:r>
    </w:p>
    <w:p w:rsidR="0098056F" w:rsidRPr="007A4F19" w:rsidRDefault="0098056F" w:rsidP="00385D4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A4F19">
        <w:rPr>
          <w:rFonts w:ascii="Arial Narrow" w:hAnsi="Arial Narrow"/>
        </w:rPr>
        <w:t>1 cahier grand format 96 pages (24x32), grands carreaux, sans spirale</w:t>
      </w:r>
      <w:r w:rsidR="007A4F19" w:rsidRPr="007A4F19">
        <w:rPr>
          <w:rFonts w:ascii="Arial Narrow" w:hAnsi="Arial Narrow"/>
        </w:rPr>
        <w:t xml:space="preserve"> +</w:t>
      </w:r>
      <w:r w:rsidR="007A4F19">
        <w:rPr>
          <w:rFonts w:ascii="Arial Narrow" w:hAnsi="Arial Narrow"/>
        </w:rPr>
        <w:t xml:space="preserve"> </w:t>
      </w:r>
      <w:r w:rsidRPr="007A4F19">
        <w:rPr>
          <w:rFonts w:ascii="Arial Narrow" w:hAnsi="Arial Narrow"/>
        </w:rPr>
        <w:t>1 protège-cahier.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715AD0" w:rsidRPr="00B34E41" w:rsidRDefault="00715AD0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ESPAGNOL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192 pages grand format, grands carreaux, sans spirales.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Couverture obligatoire pour le cahier et le livre.</w:t>
      </w:r>
    </w:p>
    <w:p w:rsidR="004763DF" w:rsidRPr="00FC3660" w:rsidRDefault="004763D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98056F" w:rsidRPr="00B34E41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et VIE de la TERRE :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</w:t>
      </w:r>
      <w:r w:rsidRPr="00FC3660">
        <w:rPr>
          <w:rFonts w:ascii="Arial Narrow" w:hAnsi="Arial Narrow"/>
          <w:b/>
        </w:rPr>
        <w:t>maxi format 24x32</w:t>
      </w:r>
      <w:r w:rsidRPr="00FC3660">
        <w:rPr>
          <w:rFonts w:ascii="Arial Narrow" w:hAnsi="Arial Narrow"/>
        </w:rPr>
        <w:t xml:space="preserve">, grands carreaux, sans spirales </w:t>
      </w:r>
      <w:r w:rsidRPr="00FC3660">
        <w:rPr>
          <w:rFonts w:ascii="Arial Narrow" w:hAnsi="Arial Narrow"/>
          <w:b/>
        </w:rPr>
        <w:t>92 ou 96 pages</w:t>
      </w:r>
      <w:r w:rsidRPr="00FC3660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FA5EB6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7A4F19">
        <w:rPr>
          <w:rFonts w:ascii="Arial Narrow" w:hAnsi="Arial Narrow"/>
        </w:rPr>
        <w:t>.</w:t>
      </w:r>
      <w:r w:rsidR="00B34E41">
        <w:rPr>
          <w:rFonts w:ascii="Arial Narrow" w:hAnsi="Arial Narrow"/>
        </w:rPr>
        <w:t xml:space="preserve"> </w:t>
      </w:r>
    </w:p>
    <w:p w:rsidR="004F12E6" w:rsidRPr="00FC3660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9D1054">
        <w:rPr>
          <w:rFonts w:ascii="Arial Narrow" w:hAnsi="Arial Narrow"/>
        </w:rPr>
        <w:t>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PHYSIQUES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96 pages, maxi format (24x32), grand carreaux, sans spirale.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doubles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simples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5 feuilles de papier millimétré opaque.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TECHNOLOGIE :</w:t>
      </w:r>
    </w:p>
    <w:p w:rsidR="0098056F" w:rsidRPr="007A4F19" w:rsidRDefault="0098056F" w:rsidP="00EF7925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A4F19">
        <w:rPr>
          <w:rFonts w:ascii="Arial Narrow" w:hAnsi="Arial Narrow"/>
        </w:rPr>
        <w:t xml:space="preserve">1 classeur 24x32 </w:t>
      </w:r>
      <w:r w:rsidR="007A4F19">
        <w:rPr>
          <w:rFonts w:ascii="Arial Narrow" w:hAnsi="Arial Narrow"/>
        </w:rPr>
        <w:t xml:space="preserve">+ </w:t>
      </w:r>
      <w:r w:rsidRPr="007A4F19">
        <w:rPr>
          <w:rFonts w:ascii="Arial Narrow" w:hAnsi="Arial Narrow"/>
        </w:rPr>
        <w:t>10 intercalaires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Pochettes transparentes « cristal »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Feuilles de classeur </w:t>
      </w:r>
      <w:r w:rsidRPr="00FC3660">
        <w:rPr>
          <w:rFonts w:ascii="Arial Narrow" w:hAnsi="Arial Narrow"/>
          <w:b/>
          <w:u w:val="single"/>
        </w:rPr>
        <w:t>dès le premier cours</w:t>
      </w:r>
      <w:r w:rsidRPr="00FC3660">
        <w:rPr>
          <w:rFonts w:ascii="Arial Narrow" w:hAnsi="Arial Narrow"/>
        </w:rPr>
        <w:t>.</w:t>
      </w:r>
    </w:p>
    <w:p w:rsidR="0098056F" w:rsidRDefault="0098056F" w:rsidP="0098056F">
      <w:pPr>
        <w:ind w:left="705"/>
        <w:rPr>
          <w:rFonts w:ascii="Arial Narrow" w:hAnsi="Arial Narrow"/>
        </w:rPr>
      </w:pPr>
      <w:r w:rsidRPr="00FC3660">
        <w:rPr>
          <w:rFonts w:ascii="Arial Narrow" w:hAnsi="Arial Narrow"/>
        </w:rPr>
        <w:t>Apporter le matériel de géométrie : rapporteur, compas, crayons de couleur, crayon à papier, gomme.</w:t>
      </w:r>
    </w:p>
    <w:p w:rsidR="0098056F" w:rsidRPr="009F5A10" w:rsidRDefault="0098056F" w:rsidP="007A4F19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EPS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Chaussures de sport. Training </w:t>
      </w:r>
      <w:proofErr w:type="spellStart"/>
      <w:r w:rsidRPr="00FC3660">
        <w:rPr>
          <w:rFonts w:ascii="Arial Narrow" w:hAnsi="Arial Narrow"/>
        </w:rPr>
        <w:t>multi-sports</w:t>
      </w:r>
      <w:proofErr w:type="spellEnd"/>
      <w:r w:rsidRPr="00FC3660">
        <w:rPr>
          <w:rFonts w:ascii="Arial Narrow" w:hAnsi="Arial Narrow"/>
        </w:rPr>
        <w:t xml:space="preserve"> et non des petites tennis de toile.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ARTS PLASTIQUES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Gouaches en tube : au minimum, 1 tube de chaque couleur primaire, 1 tube de noir</w:t>
      </w:r>
      <w:proofErr w:type="gramStart"/>
      <w:r w:rsidRPr="00FC3660">
        <w:rPr>
          <w:rFonts w:ascii="Arial Narrow" w:hAnsi="Arial Narrow"/>
        </w:rPr>
        <w:t>,</w:t>
      </w:r>
      <w:proofErr w:type="gramEnd"/>
      <w:r w:rsidR="00E4599A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1 tube de blanc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3 pinceaux : 1 petit, 1 moyen, 1 gros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chiffon et 1 éponge (de cuisine)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Papier blanc à dessin format A3 (42x29</w:t>
      </w:r>
      <w:proofErr w:type="gramStart"/>
      <w:r w:rsidRPr="00FC3660">
        <w:rPr>
          <w:rFonts w:ascii="Arial Narrow" w:hAnsi="Arial Narrow"/>
        </w:rPr>
        <w:t>,7</w:t>
      </w:r>
      <w:proofErr w:type="gramEnd"/>
      <w:r w:rsidRPr="00FC3660">
        <w:rPr>
          <w:rFonts w:ascii="Arial Narrow" w:hAnsi="Arial Narrow"/>
        </w:rPr>
        <w:t xml:space="preserve"> cm) en 180g/m2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MUSIQUE :  </w:t>
      </w:r>
    </w:p>
    <w:p w:rsidR="0098056F" w:rsidRPr="004763D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</w:t>
      </w:r>
      <w:r w:rsidRPr="00FC3660">
        <w:rPr>
          <w:rFonts w:ascii="Arial Narrow" w:hAnsi="Arial Narrow"/>
          <w:b/>
        </w:rPr>
        <w:t xml:space="preserve"> maxi format</w:t>
      </w:r>
      <w:r w:rsidR="004763DF">
        <w:rPr>
          <w:rFonts w:ascii="Arial Narrow" w:hAnsi="Arial Narrow"/>
          <w:b/>
        </w:rPr>
        <w:t xml:space="preserve"> </w:t>
      </w:r>
      <w:r w:rsidR="004763DF" w:rsidRPr="004763DF">
        <w:rPr>
          <w:rFonts w:ascii="Arial Narrow" w:hAnsi="Arial Narrow"/>
        </w:rPr>
        <w:t>(24X32)</w:t>
      </w:r>
      <w:r w:rsidRPr="004763DF">
        <w:rPr>
          <w:rFonts w:ascii="Arial Narrow" w:hAnsi="Arial Narrow"/>
        </w:rPr>
        <w:t xml:space="preserve"> </w:t>
      </w:r>
    </w:p>
    <w:p w:rsidR="00B34E41" w:rsidRPr="00B34E41" w:rsidRDefault="00B34E41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B34E41" w:rsidRPr="00E73479" w:rsidRDefault="00B34E41" w:rsidP="00B34E41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B34E41" w:rsidRDefault="00B34E41" w:rsidP="00B34E4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D016E0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:rsidR="004763DF" w:rsidRDefault="004763DF" w:rsidP="00B34E4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</w:p>
    <w:p w:rsidR="00B34E41" w:rsidRPr="00B34E41" w:rsidRDefault="00B34E41" w:rsidP="007A4F19">
      <w:pPr>
        <w:spacing w:line="240" w:lineRule="auto"/>
        <w:ind w:left="-1985"/>
        <w:rPr>
          <w:rFonts w:ascii="Arial Narrow" w:hAnsi="Arial Narrow"/>
          <w:sz w:val="16"/>
          <w:szCs w:val="16"/>
        </w:rPr>
      </w:pP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B34E41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7A4F19" w:rsidRPr="00CF5989" w:rsidRDefault="007A4F19" w:rsidP="007A4F19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spacing w:line="240" w:lineRule="auto"/>
        <w:ind w:left="0"/>
        <w:rPr>
          <w:rFonts w:ascii="Arial Narrow" w:hAnsi="Arial Narrow"/>
        </w:rPr>
      </w:pP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p w:rsidR="0098056F" w:rsidRPr="009F5A10" w:rsidRDefault="0098056F" w:rsidP="0098056F">
      <w:pPr>
        <w:ind w:left="0"/>
        <w:rPr>
          <w:rFonts w:ascii="Arial Narrow" w:hAnsi="Arial Narrow"/>
          <w:sz w:val="16"/>
          <w:szCs w:val="16"/>
        </w:rPr>
      </w:pPr>
    </w:p>
    <w:sectPr w:rsidR="0098056F" w:rsidRPr="009F5A10" w:rsidSect="007A4F19">
      <w:headerReference w:type="first" r:id="rId13"/>
      <w:type w:val="continuous"/>
      <w:pgSz w:w="11907" w:h="16840" w:code="9"/>
      <w:pgMar w:top="0" w:right="567" w:bottom="0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25" w:rsidRDefault="00466C25">
      <w:r>
        <w:separator/>
      </w:r>
    </w:p>
  </w:endnote>
  <w:endnote w:type="continuationSeparator" w:id="0">
    <w:p w:rsidR="00466C25" w:rsidRDefault="004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25" w:rsidRDefault="00466C25">
      <w:r>
        <w:separator/>
      </w:r>
    </w:p>
  </w:footnote>
  <w:footnote w:type="continuationSeparator" w:id="0">
    <w:p w:rsidR="00466C25" w:rsidRDefault="0046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6F" w:rsidRDefault="0098056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98056F" w:rsidRDefault="004763D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F8927D0A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674C3"/>
    <w:rsid w:val="00141901"/>
    <w:rsid w:val="0025153B"/>
    <w:rsid w:val="00306781"/>
    <w:rsid w:val="00346935"/>
    <w:rsid w:val="003A6F65"/>
    <w:rsid w:val="00407324"/>
    <w:rsid w:val="0046590F"/>
    <w:rsid w:val="00466C25"/>
    <w:rsid w:val="004763DF"/>
    <w:rsid w:val="004C5187"/>
    <w:rsid w:val="004F0F43"/>
    <w:rsid w:val="004F12E6"/>
    <w:rsid w:val="005265DF"/>
    <w:rsid w:val="005D2C93"/>
    <w:rsid w:val="00715AD0"/>
    <w:rsid w:val="00797BBB"/>
    <w:rsid w:val="007A4F19"/>
    <w:rsid w:val="008016FC"/>
    <w:rsid w:val="00896DCF"/>
    <w:rsid w:val="008A1369"/>
    <w:rsid w:val="008C2CFA"/>
    <w:rsid w:val="008C55A8"/>
    <w:rsid w:val="00905525"/>
    <w:rsid w:val="0098056F"/>
    <w:rsid w:val="009C7743"/>
    <w:rsid w:val="009D1054"/>
    <w:rsid w:val="009F5A10"/>
    <w:rsid w:val="00A12CF0"/>
    <w:rsid w:val="00A177A4"/>
    <w:rsid w:val="00A22912"/>
    <w:rsid w:val="00A530DA"/>
    <w:rsid w:val="00AB4337"/>
    <w:rsid w:val="00AE77C0"/>
    <w:rsid w:val="00B34E41"/>
    <w:rsid w:val="00BB4F92"/>
    <w:rsid w:val="00C32F24"/>
    <w:rsid w:val="00C51D2E"/>
    <w:rsid w:val="00CB4400"/>
    <w:rsid w:val="00D016E0"/>
    <w:rsid w:val="00D136CD"/>
    <w:rsid w:val="00D64BCF"/>
    <w:rsid w:val="00D667E7"/>
    <w:rsid w:val="00E4599A"/>
    <w:rsid w:val="00F86D6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5575DC80-D260-4291-A1FB-85A7BA9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65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3A6F65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3A6F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6F6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A6F65"/>
    <w:pPr>
      <w:ind w:left="0"/>
    </w:pPr>
  </w:style>
  <w:style w:type="paragraph" w:styleId="Retraitcorpsdetexte">
    <w:name w:val="Body Text Indent"/>
    <w:basedOn w:val="Normal"/>
    <w:semiHidden/>
    <w:rsid w:val="003A6F65"/>
    <w:rPr>
      <w:b/>
      <w:bCs/>
      <w:spacing w:val="1440"/>
    </w:rPr>
  </w:style>
  <w:style w:type="paragraph" w:customStyle="1" w:styleId="Blocadresse">
    <w:name w:val="Bloc adresse"/>
    <w:basedOn w:val="Normal"/>
    <w:rsid w:val="003A6F65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3A6F6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3A6F65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763DF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0116c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g-plaisances-mantes.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780116c@ac-versaill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g-plaisances-mantes.ac-versail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4</TotalTime>
  <Pages>2</Pages>
  <Words>613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3755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5</cp:revision>
  <cp:lastPrinted>2012-06-07T09:55:00Z</cp:lastPrinted>
  <dcterms:created xsi:type="dcterms:W3CDTF">2016-06-06T07:32:00Z</dcterms:created>
  <dcterms:modified xsi:type="dcterms:W3CDTF">2016-06-13T15:34:00Z</dcterms:modified>
</cp:coreProperties>
</file>